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2A5" w:rsidRPr="0003206C" w:rsidRDefault="007A42A5" w:rsidP="007A42A5">
      <w:pPr>
        <w:jc w:val="both"/>
        <w:rPr>
          <w:rFonts w:eastAsiaTheme="minorEastAsia"/>
          <w:szCs w:val="24"/>
        </w:rPr>
      </w:pPr>
      <w:r w:rsidRPr="0003206C">
        <w:rPr>
          <w:rFonts w:eastAsiaTheme="minorEastAsia"/>
          <w:sz w:val="20"/>
        </w:rPr>
        <w:t xml:space="preserve">Dieses Muster Hygienekonzept soll Anregungen und Hinweise geben, die ggf. zu beachten sind, um Sommerfreizeiten infektionssicher zu gestalten. Es geht an vielen Stellen über </w:t>
      </w:r>
      <w:proofErr w:type="gramStart"/>
      <w:r w:rsidRPr="0003206C">
        <w:rPr>
          <w:rFonts w:eastAsiaTheme="minorEastAsia"/>
          <w:sz w:val="20"/>
        </w:rPr>
        <w:t>das aktuell vorgeschrieben Maß</w:t>
      </w:r>
      <w:proofErr w:type="gramEnd"/>
      <w:r w:rsidRPr="0003206C">
        <w:rPr>
          <w:rFonts w:eastAsiaTheme="minorEastAsia"/>
          <w:sz w:val="20"/>
        </w:rPr>
        <w:t xml:space="preserve"> der Regelungen hinaus. Diese (siehe </w:t>
      </w:r>
      <w:proofErr w:type="spellStart"/>
      <w:r w:rsidRPr="0003206C">
        <w:rPr>
          <w:rFonts w:eastAsiaTheme="minorEastAsia"/>
          <w:sz w:val="20"/>
        </w:rPr>
        <w:t>CoronaSchVo</w:t>
      </w:r>
      <w:proofErr w:type="spellEnd"/>
      <w:r w:rsidRPr="0003206C">
        <w:rPr>
          <w:rFonts w:eastAsiaTheme="minorEastAsia"/>
          <w:sz w:val="20"/>
        </w:rPr>
        <w:t xml:space="preserve"> §12 und die Zusammenfassung der aktuell geltenden Regelungen in Bezug auf Kinder- und Jugendferienreisen) sind unbedingt zu beachten.</w:t>
      </w:r>
    </w:p>
    <w:p w:rsidR="007A42A5" w:rsidRPr="0003206C" w:rsidRDefault="007A42A5" w:rsidP="007A42A5">
      <w:pPr>
        <w:jc w:val="both"/>
        <w:rPr>
          <w:rFonts w:eastAsiaTheme="minorEastAsia"/>
          <w:sz w:val="20"/>
        </w:rPr>
      </w:pPr>
    </w:p>
    <w:p w:rsidR="007A42A5" w:rsidRPr="0003206C" w:rsidRDefault="007A42A5" w:rsidP="007A42A5">
      <w:pPr>
        <w:pStyle w:val="berschrift1"/>
        <w:numPr>
          <w:ilvl w:val="0"/>
          <w:numId w:val="16"/>
        </w:numPr>
        <w:spacing w:before="0" w:after="0" w:line="276" w:lineRule="auto"/>
        <w:ind w:left="431" w:hanging="431"/>
        <w:contextualSpacing/>
        <w:jc w:val="both"/>
        <w:rPr>
          <w:rFonts w:ascii="Trebuchet MS" w:eastAsiaTheme="minorEastAsia" w:hAnsi="Trebuchet MS" w:cstheme="minorBidi"/>
          <w:sz w:val="28"/>
        </w:rPr>
      </w:pPr>
      <w:bookmarkStart w:id="0" w:name="_Toc68261975"/>
      <w:r w:rsidRPr="0003206C">
        <w:rPr>
          <w:rFonts w:ascii="Trebuchet MS" w:eastAsiaTheme="minorEastAsia" w:hAnsi="Trebuchet MS" w:cstheme="minorBidi"/>
          <w:sz w:val="28"/>
        </w:rPr>
        <w:t xml:space="preserve">Vorabüberlegungen zum </w:t>
      </w:r>
      <w:proofErr w:type="spellStart"/>
      <w:r w:rsidRPr="0003206C">
        <w:rPr>
          <w:rFonts w:ascii="Trebuchet MS" w:eastAsiaTheme="minorEastAsia" w:hAnsi="Trebuchet MS" w:cstheme="minorBidi"/>
          <w:sz w:val="28"/>
        </w:rPr>
        <w:t>Coronavirus</w:t>
      </w:r>
      <w:bookmarkEnd w:id="0"/>
      <w:proofErr w:type="spellEnd"/>
    </w:p>
    <w:p w:rsidR="007A42A5" w:rsidRPr="0003206C" w:rsidRDefault="007A42A5" w:rsidP="007A42A5">
      <w:pPr>
        <w:pStyle w:val="berschrift2"/>
        <w:numPr>
          <w:ilvl w:val="1"/>
          <w:numId w:val="16"/>
        </w:numPr>
        <w:spacing w:after="0" w:line="276" w:lineRule="auto"/>
        <w:ind w:left="578" w:hanging="578"/>
        <w:contextualSpacing/>
        <w:jc w:val="both"/>
        <w:rPr>
          <w:rFonts w:eastAsiaTheme="minorEastAsia"/>
          <w:sz w:val="24"/>
        </w:rPr>
      </w:pPr>
      <w:bookmarkStart w:id="1" w:name="_Toc68261977"/>
      <w:r w:rsidRPr="0003206C">
        <w:rPr>
          <w:rFonts w:eastAsiaTheme="minorEastAsia"/>
          <w:sz w:val="24"/>
        </w:rPr>
        <w:t>Grundsätzlich zu beachtende Hygienestandards</w:t>
      </w:r>
      <w:bookmarkEnd w:id="1"/>
      <w:r w:rsidRPr="0003206C">
        <w:rPr>
          <w:rFonts w:eastAsiaTheme="minorEastAsia"/>
          <w:sz w:val="24"/>
        </w:rPr>
        <w:t xml:space="preserve"> </w:t>
      </w:r>
    </w:p>
    <w:p w:rsidR="007A42A5" w:rsidRPr="0003206C" w:rsidRDefault="007A42A5" w:rsidP="007A42A5">
      <w:pPr>
        <w:pStyle w:val="Listenabsatz"/>
        <w:numPr>
          <w:ilvl w:val="0"/>
          <w:numId w:val="17"/>
        </w:numPr>
        <w:spacing w:after="0" w:line="276" w:lineRule="auto"/>
        <w:jc w:val="both"/>
        <w:rPr>
          <w:rFonts w:ascii="Trebuchet MS" w:eastAsiaTheme="minorEastAsia" w:hAnsi="Trebuchet MS"/>
          <w:sz w:val="20"/>
        </w:rPr>
      </w:pPr>
      <w:r w:rsidRPr="0003206C">
        <w:rPr>
          <w:rFonts w:ascii="Trebuchet MS" w:eastAsiaTheme="minorEastAsia" w:hAnsi="Trebuchet MS"/>
          <w:sz w:val="20"/>
        </w:rPr>
        <w:t xml:space="preserve">Handhygiene: regelmäßiges Waschen und Desinfizieren </w:t>
      </w:r>
    </w:p>
    <w:p w:rsidR="007A42A5" w:rsidRPr="0003206C" w:rsidRDefault="007A42A5" w:rsidP="007A42A5">
      <w:pPr>
        <w:pStyle w:val="Listenabsatz"/>
        <w:numPr>
          <w:ilvl w:val="0"/>
          <w:numId w:val="17"/>
        </w:numPr>
        <w:spacing w:after="0" w:line="276" w:lineRule="auto"/>
        <w:jc w:val="both"/>
        <w:rPr>
          <w:rFonts w:ascii="Trebuchet MS" w:eastAsiaTheme="minorEastAsia" w:hAnsi="Trebuchet MS"/>
          <w:sz w:val="20"/>
        </w:rPr>
      </w:pPr>
      <w:r w:rsidRPr="0003206C">
        <w:rPr>
          <w:rFonts w:ascii="Trebuchet MS" w:eastAsiaTheme="minorEastAsia" w:hAnsi="Trebuchet MS"/>
          <w:sz w:val="20"/>
        </w:rPr>
        <w:t>Husten- und Niesetikette</w:t>
      </w:r>
    </w:p>
    <w:p w:rsidR="007A42A5" w:rsidRPr="0003206C" w:rsidRDefault="007A42A5" w:rsidP="007A42A5">
      <w:pPr>
        <w:pStyle w:val="Listenabsatz"/>
        <w:numPr>
          <w:ilvl w:val="0"/>
          <w:numId w:val="17"/>
        </w:numPr>
        <w:spacing w:after="0" w:line="276" w:lineRule="auto"/>
        <w:jc w:val="both"/>
        <w:rPr>
          <w:rFonts w:ascii="Trebuchet MS" w:eastAsiaTheme="minorEastAsia" w:hAnsi="Trebuchet MS"/>
          <w:sz w:val="20"/>
        </w:rPr>
      </w:pPr>
      <w:r w:rsidRPr="0003206C">
        <w:rPr>
          <w:rFonts w:ascii="Trebuchet MS" w:eastAsiaTheme="minorEastAsia" w:hAnsi="Trebuchet MS"/>
          <w:sz w:val="20"/>
        </w:rPr>
        <w:t>Bei Symptomen von Erkältungskrankheiten gilt: eine Anreise und Teilnahme sind nicht möglich.</w:t>
      </w:r>
    </w:p>
    <w:p w:rsidR="007A42A5" w:rsidRPr="0003206C" w:rsidRDefault="007A42A5" w:rsidP="007A42A5">
      <w:pPr>
        <w:pStyle w:val="Listenabsatz"/>
        <w:numPr>
          <w:ilvl w:val="0"/>
          <w:numId w:val="17"/>
        </w:numPr>
        <w:spacing w:after="0" w:line="276" w:lineRule="auto"/>
        <w:jc w:val="both"/>
        <w:rPr>
          <w:rFonts w:ascii="Trebuchet MS" w:eastAsiaTheme="minorEastAsia" w:hAnsi="Trebuchet MS"/>
          <w:sz w:val="20"/>
        </w:rPr>
      </w:pPr>
      <w:r w:rsidRPr="0003206C">
        <w:rPr>
          <w:rFonts w:ascii="Trebuchet MS" w:eastAsiaTheme="minorEastAsia" w:hAnsi="Trebuchet MS"/>
          <w:sz w:val="20"/>
        </w:rPr>
        <w:t>Tagungs- und Übernachtungsgäste: Um auf dem Lager das Corona- Risiko so gering wie möglich halten werden wir uns „abschotten“. Das Lager für einen oder mehrere Tage zu besuchen ist nicht möglich. Die Teilnehmenden und Leitenden bleiben als geschlossene Gruppe unter sich, Kontakte zu Außenstehenden sind auf das absolute Minimum zu reduzieren.</w:t>
      </w:r>
    </w:p>
    <w:p w:rsidR="007A42A5" w:rsidRPr="0003206C" w:rsidRDefault="007A42A5" w:rsidP="007A42A5">
      <w:pPr>
        <w:pStyle w:val="berschrift2"/>
        <w:numPr>
          <w:ilvl w:val="1"/>
          <w:numId w:val="16"/>
        </w:numPr>
        <w:spacing w:after="0" w:line="276" w:lineRule="auto"/>
        <w:ind w:left="578" w:hanging="578"/>
        <w:contextualSpacing/>
        <w:jc w:val="both"/>
        <w:rPr>
          <w:rFonts w:eastAsiaTheme="minorEastAsia"/>
          <w:sz w:val="24"/>
        </w:rPr>
      </w:pPr>
      <w:bookmarkStart w:id="2" w:name="_Toc68261978"/>
      <w:r w:rsidRPr="0003206C">
        <w:rPr>
          <w:rFonts w:eastAsiaTheme="minorEastAsia"/>
          <w:sz w:val="24"/>
        </w:rPr>
        <w:t>Impfungen</w:t>
      </w:r>
      <w:bookmarkEnd w:id="2"/>
      <w:r w:rsidRPr="0003206C">
        <w:rPr>
          <w:rFonts w:eastAsiaTheme="minorEastAsia"/>
          <w:sz w:val="24"/>
        </w:rPr>
        <w:t xml:space="preserve"> </w:t>
      </w:r>
    </w:p>
    <w:p w:rsidR="007A42A5" w:rsidRPr="0003206C" w:rsidRDefault="007A42A5" w:rsidP="007A42A5">
      <w:pPr>
        <w:jc w:val="both"/>
        <w:rPr>
          <w:rFonts w:eastAsiaTheme="minorEastAsia"/>
          <w:sz w:val="20"/>
        </w:rPr>
      </w:pPr>
      <w:r w:rsidRPr="0003206C">
        <w:rPr>
          <w:rFonts w:eastAsiaTheme="minorEastAsia"/>
          <w:sz w:val="20"/>
        </w:rPr>
        <w:t xml:space="preserve">In Gruppe 3 - Erhöhte Priorität der Impfreihenfolge der Bundesregierung werden „Personen, die in Einrichtungen und Diensten der Kinder- und Jugendhilfe und in Schulen, die nicht Grund-, Sonder- oder Förderschulen sind, tätig sind“ genannt. </w:t>
      </w:r>
    </w:p>
    <w:p w:rsidR="007A42A5" w:rsidRPr="0003206C" w:rsidRDefault="007A42A5" w:rsidP="007A42A5">
      <w:pPr>
        <w:jc w:val="both"/>
        <w:rPr>
          <w:rFonts w:eastAsiaTheme="minorEastAsia"/>
          <w:sz w:val="20"/>
        </w:rPr>
      </w:pPr>
      <w:r w:rsidRPr="0003206C">
        <w:rPr>
          <w:rFonts w:eastAsiaTheme="minorEastAsia"/>
          <w:sz w:val="20"/>
        </w:rPr>
        <w:t xml:space="preserve">Wir sehen für die </w:t>
      </w:r>
      <w:proofErr w:type="spellStart"/>
      <w:proofErr w:type="gramStart"/>
      <w:r w:rsidRPr="0003206C">
        <w:rPr>
          <w:rFonts w:eastAsiaTheme="minorEastAsia"/>
          <w:sz w:val="20"/>
        </w:rPr>
        <w:t>Teamer:innen</w:t>
      </w:r>
      <w:proofErr w:type="spellEnd"/>
      <w:proofErr w:type="gramEnd"/>
      <w:r w:rsidRPr="0003206C">
        <w:rPr>
          <w:rFonts w:eastAsiaTheme="minorEastAsia"/>
          <w:sz w:val="20"/>
        </w:rPr>
        <w:t xml:space="preserve">, die in der Küche des Lagers/ Freizeit tätig sind, eine erhöhte Dringlichkeit des Impfangebotes. </w:t>
      </w:r>
    </w:p>
    <w:p w:rsidR="007A42A5" w:rsidRPr="0003206C" w:rsidRDefault="007A42A5" w:rsidP="007A42A5">
      <w:pPr>
        <w:jc w:val="both"/>
        <w:rPr>
          <w:rFonts w:eastAsiaTheme="minorEastAsia"/>
          <w:sz w:val="20"/>
        </w:rPr>
      </w:pPr>
      <w:r w:rsidRPr="0003206C">
        <w:rPr>
          <w:rFonts w:eastAsiaTheme="minorEastAsia"/>
          <w:sz w:val="20"/>
        </w:rPr>
        <w:t xml:space="preserve">Auch bei weiteren </w:t>
      </w:r>
      <w:proofErr w:type="spellStart"/>
      <w:proofErr w:type="gramStart"/>
      <w:r w:rsidRPr="0003206C">
        <w:rPr>
          <w:rFonts w:eastAsiaTheme="minorEastAsia"/>
          <w:sz w:val="20"/>
        </w:rPr>
        <w:t>Teamer:innen</w:t>
      </w:r>
      <w:proofErr w:type="spellEnd"/>
      <w:proofErr w:type="gramEnd"/>
      <w:r w:rsidRPr="0003206C">
        <w:rPr>
          <w:rFonts w:eastAsiaTheme="minorEastAsia"/>
          <w:sz w:val="20"/>
        </w:rPr>
        <w:t xml:space="preserve"> hoffen wir auf einen vollständigen Impfschutz vor Beginn der Sommerferien. </w:t>
      </w:r>
    </w:p>
    <w:p w:rsidR="007A42A5" w:rsidRPr="0003206C" w:rsidRDefault="007A42A5" w:rsidP="007A42A5">
      <w:pPr>
        <w:jc w:val="both"/>
        <w:rPr>
          <w:rFonts w:eastAsiaTheme="minorEastAsia"/>
          <w:sz w:val="20"/>
        </w:rPr>
      </w:pPr>
      <w:r w:rsidRPr="0003206C">
        <w:rPr>
          <w:rFonts w:eastAsiaTheme="minorEastAsia"/>
          <w:sz w:val="20"/>
        </w:rPr>
        <w:t xml:space="preserve">Bei den </w:t>
      </w:r>
      <w:proofErr w:type="spellStart"/>
      <w:proofErr w:type="gramStart"/>
      <w:r w:rsidRPr="0003206C">
        <w:rPr>
          <w:rFonts w:eastAsiaTheme="minorEastAsia"/>
          <w:sz w:val="20"/>
        </w:rPr>
        <w:t>Teilnehmer:innen</w:t>
      </w:r>
      <w:proofErr w:type="spellEnd"/>
      <w:proofErr w:type="gramEnd"/>
      <w:r w:rsidRPr="0003206C">
        <w:rPr>
          <w:rFonts w:eastAsiaTheme="minorEastAsia"/>
          <w:sz w:val="20"/>
        </w:rPr>
        <w:t xml:space="preserve"> gehen wir überwiegend von keiner Impfung aus. </w:t>
      </w:r>
    </w:p>
    <w:p w:rsidR="0003206C" w:rsidRPr="0003206C" w:rsidRDefault="0003206C" w:rsidP="007A42A5">
      <w:pPr>
        <w:jc w:val="both"/>
        <w:rPr>
          <w:rFonts w:eastAsiaTheme="minorEastAsia"/>
          <w:sz w:val="20"/>
        </w:rPr>
      </w:pPr>
    </w:p>
    <w:p w:rsidR="007A42A5" w:rsidRPr="0003206C" w:rsidRDefault="007A42A5" w:rsidP="007A42A5">
      <w:pPr>
        <w:pStyle w:val="berschrift1"/>
        <w:numPr>
          <w:ilvl w:val="0"/>
          <w:numId w:val="16"/>
        </w:numPr>
        <w:spacing w:before="0" w:after="0" w:line="276" w:lineRule="auto"/>
        <w:ind w:left="431" w:hanging="431"/>
        <w:contextualSpacing/>
        <w:jc w:val="both"/>
        <w:rPr>
          <w:rFonts w:ascii="Trebuchet MS" w:eastAsiaTheme="minorEastAsia" w:hAnsi="Trebuchet MS" w:cstheme="minorBidi"/>
          <w:sz w:val="28"/>
        </w:rPr>
      </w:pPr>
      <w:bookmarkStart w:id="3" w:name="_Toc68261980"/>
      <w:r w:rsidRPr="0003206C">
        <w:rPr>
          <w:rFonts w:ascii="Trebuchet MS" w:eastAsiaTheme="minorEastAsia" w:hAnsi="Trebuchet MS" w:cstheme="minorBidi"/>
          <w:sz w:val="28"/>
        </w:rPr>
        <w:t>Testkonzept</w:t>
      </w:r>
      <w:bookmarkEnd w:id="3"/>
    </w:p>
    <w:p w:rsidR="007A42A5" w:rsidRPr="0003206C" w:rsidRDefault="007A42A5" w:rsidP="007A42A5">
      <w:pPr>
        <w:jc w:val="both"/>
        <w:rPr>
          <w:rFonts w:eastAsiaTheme="minorEastAsia"/>
          <w:sz w:val="20"/>
        </w:rPr>
      </w:pPr>
      <w:r w:rsidRPr="0003206C">
        <w:rPr>
          <w:rFonts w:eastAsiaTheme="minorEastAsia"/>
          <w:sz w:val="20"/>
        </w:rPr>
        <w:t xml:space="preserve">Aktuell gibt es zwei Varianten der vorsorglichen Überprüfung auf das </w:t>
      </w:r>
      <w:proofErr w:type="spellStart"/>
      <w:r w:rsidRPr="0003206C">
        <w:rPr>
          <w:rFonts w:eastAsiaTheme="minorEastAsia"/>
          <w:sz w:val="20"/>
        </w:rPr>
        <w:t>Coronavirus</w:t>
      </w:r>
      <w:proofErr w:type="spellEnd"/>
      <w:r w:rsidRPr="0003206C">
        <w:rPr>
          <w:rFonts w:eastAsiaTheme="minorEastAsia"/>
          <w:sz w:val="20"/>
        </w:rPr>
        <w:t xml:space="preserve">, die durch das RKI und das </w:t>
      </w:r>
      <w:proofErr w:type="spellStart"/>
      <w:r w:rsidRPr="0003206C">
        <w:rPr>
          <w:rFonts w:eastAsiaTheme="minorEastAsia"/>
          <w:sz w:val="20"/>
        </w:rPr>
        <w:t>BfArM</w:t>
      </w:r>
      <w:proofErr w:type="spellEnd"/>
      <w:r w:rsidRPr="0003206C">
        <w:rPr>
          <w:rFonts w:eastAsiaTheme="minorEastAsia"/>
          <w:sz w:val="20"/>
        </w:rPr>
        <w:t xml:space="preserve"> für die Testung zulässig sind. Zum einen, der „Selbsttest für Laien“ sowie den Antigentest nach §1 Satz 1 </w:t>
      </w:r>
      <w:proofErr w:type="spellStart"/>
      <w:r w:rsidRPr="0003206C">
        <w:rPr>
          <w:rFonts w:eastAsiaTheme="minorEastAsia"/>
          <w:sz w:val="20"/>
        </w:rPr>
        <w:t>Coronavirus</w:t>
      </w:r>
      <w:proofErr w:type="spellEnd"/>
      <w:r w:rsidRPr="0003206C">
        <w:rPr>
          <w:rFonts w:eastAsiaTheme="minorEastAsia"/>
          <w:sz w:val="20"/>
        </w:rPr>
        <w:t xml:space="preserve"> Testverordnung (professionelle Anwendung). Darüber hinaus liefern PCR-Tests (Auswertung im Labor) die größtmögliche Sicherheit. Im Folgenden wird zwischen den folgenden, für die Durchführung des Zeltlagers relevanten Testvarianten unterschieden:</w:t>
      </w:r>
    </w:p>
    <w:p w:rsidR="007A42A5" w:rsidRPr="0003206C" w:rsidRDefault="007A42A5" w:rsidP="007A42A5">
      <w:pPr>
        <w:pStyle w:val="Listenabsatz"/>
        <w:numPr>
          <w:ilvl w:val="0"/>
          <w:numId w:val="18"/>
        </w:numPr>
        <w:spacing w:after="0" w:line="276" w:lineRule="auto"/>
        <w:jc w:val="both"/>
        <w:rPr>
          <w:rFonts w:ascii="Trebuchet MS" w:eastAsiaTheme="minorEastAsia" w:hAnsi="Trebuchet MS"/>
          <w:sz w:val="20"/>
        </w:rPr>
      </w:pPr>
      <w:r w:rsidRPr="0003206C">
        <w:rPr>
          <w:rFonts w:ascii="Trebuchet MS" w:eastAsiaTheme="minorEastAsia" w:hAnsi="Trebuchet MS"/>
          <w:sz w:val="20"/>
        </w:rPr>
        <w:t xml:space="preserve">Typ A = Beaufsichtigter Selbsttest (kennen </w:t>
      </w:r>
      <w:proofErr w:type="spellStart"/>
      <w:proofErr w:type="gramStart"/>
      <w:r w:rsidRPr="0003206C">
        <w:rPr>
          <w:rFonts w:ascii="Trebuchet MS" w:eastAsiaTheme="minorEastAsia" w:hAnsi="Trebuchet MS"/>
          <w:sz w:val="20"/>
        </w:rPr>
        <w:t>Schüler:innen</w:t>
      </w:r>
      <w:proofErr w:type="spellEnd"/>
      <w:proofErr w:type="gramEnd"/>
      <w:r w:rsidRPr="0003206C">
        <w:rPr>
          <w:rFonts w:ascii="Trebuchet MS" w:eastAsiaTheme="minorEastAsia" w:hAnsi="Trebuchet MS"/>
          <w:sz w:val="20"/>
        </w:rPr>
        <w:t xml:space="preserve"> bereits aus dem Schulbetrieb, Dauer bis Ergebnis ca. 15 Min.)</w:t>
      </w:r>
    </w:p>
    <w:p w:rsidR="007A42A5" w:rsidRPr="0003206C" w:rsidRDefault="007A42A5" w:rsidP="007A42A5">
      <w:pPr>
        <w:pStyle w:val="Listenabsatz"/>
        <w:numPr>
          <w:ilvl w:val="0"/>
          <w:numId w:val="18"/>
        </w:numPr>
        <w:spacing w:after="0" w:line="276" w:lineRule="auto"/>
        <w:jc w:val="both"/>
        <w:rPr>
          <w:rFonts w:ascii="Trebuchet MS" w:eastAsiaTheme="minorEastAsia" w:hAnsi="Trebuchet MS"/>
          <w:sz w:val="20"/>
        </w:rPr>
      </w:pPr>
      <w:r w:rsidRPr="0003206C">
        <w:rPr>
          <w:rFonts w:ascii="Trebuchet MS" w:eastAsiaTheme="minorEastAsia" w:hAnsi="Trebuchet MS"/>
          <w:sz w:val="20"/>
        </w:rPr>
        <w:t>Typ B = professioneller Schnelltest (wie beim Hausarzt / Testzentrum, Dauer bis Ergebnis ca. 15 Min.)</w:t>
      </w:r>
    </w:p>
    <w:p w:rsidR="007A42A5" w:rsidRPr="0003206C" w:rsidRDefault="007A42A5" w:rsidP="007A42A5">
      <w:pPr>
        <w:pStyle w:val="Listenabsatz"/>
        <w:numPr>
          <w:ilvl w:val="0"/>
          <w:numId w:val="18"/>
        </w:numPr>
        <w:spacing w:after="0" w:line="276" w:lineRule="auto"/>
        <w:jc w:val="both"/>
        <w:rPr>
          <w:rFonts w:ascii="Trebuchet MS" w:eastAsiaTheme="minorEastAsia" w:hAnsi="Trebuchet MS"/>
          <w:sz w:val="20"/>
        </w:rPr>
      </w:pPr>
      <w:r w:rsidRPr="0003206C">
        <w:rPr>
          <w:rFonts w:ascii="Trebuchet MS" w:eastAsiaTheme="minorEastAsia" w:hAnsi="Trebuchet MS"/>
          <w:sz w:val="20"/>
        </w:rPr>
        <w:t>Typ PCR = laborbestätigter Test (Dauer bis Ergebnis, ca. 48 Stunden)</w:t>
      </w:r>
    </w:p>
    <w:p w:rsidR="007A42A5" w:rsidRPr="0003206C" w:rsidRDefault="007A42A5" w:rsidP="007A42A5">
      <w:pPr>
        <w:jc w:val="both"/>
        <w:rPr>
          <w:rFonts w:eastAsiaTheme="minorEastAsia"/>
          <w:sz w:val="20"/>
        </w:rPr>
      </w:pPr>
    </w:p>
    <w:p w:rsidR="007A42A5" w:rsidRPr="0003206C" w:rsidRDefault="007A42A5" w:rsidP="007A42A5">
      <w:pPr>
        <w:jc w:val="both"/>
        <w:rPr>
          <w:rFonts w:eastAsiaTheme="minorEastAsia"/>
          <w:sz w:val="20"/>
        </w:rPr>
      </w:pPr>
    </w:p>
    <w:p w:rsidR="007A42A5" w:rsidRPr="0003206C" w:rsidRDefault="007A42A5" w:rsidP="007A42A5">
      <w:pPr>
        <w:pStyle w:val="berschrift2"/>
        <w:numPr>
          <w:ilvl w:val="1"/>
          <w:numId w:val="16"/>
        </w:numPr>
        <w:spacing w:after="0" w:line="276" w:lineRule="auto"/>
        <w:ind w:left="578" w:hanging="578"/>
        <w:contextualSpacing/>
        <w:jc w:val="both"/>
        <w:rPr>
          <w:rFonts w:eastAsiaTheme="minorEastAsia"/>
          <w:sz w:val="24"/>
          <w:lang w:eastAsia="de-DE"/>
        </w:rPr>
      </w:pPr>
      <w:bookmarkStart w:id="4" w:name="_Toc68261981"/>
      <w:bookmarkStart w:id="5" w:name="_Ref68256774"/>
      <w:r w:rsidRPr="0003206C">
        <w:rPr>
          <w:rFonts w:eastAsiaTheme="minorEastAsia"/>
          <w:sz w:val="24"/>
          <w:lang w:eastAsia="de-DE"/>
        </w:rPr>
        <w:t>Schnelltests vor der Anreise</w:t>
      </w:r>
      <w:bookmarkEnd w:id="4"/>
      <w:bookmarkEnd w:id="5"/>
    </w:p>
    <w:p w:rsidR="007A42A5" w:rsidRPr="0003206C" w:rsidRDefault="007A42A5" w:rsidP="007A42A5">
      <w:pPr>
        <w:pStyle w:val="Listenabsatz"/>
        <w:numPr>
          <w:ilvl w:val="0"/>
          <w:numId w:val="19"/>
        </w:numPr>
        <w:spacing w:after="0" w:line="276" w:lineRule="auto"/>
        <w:jc w:val="both"/>
        <w:rPr>
          <w:rFonts w:ascii="Trebuchet MS" w:eastAsiaTheme="minorEastAsia" w:hAnsi="Trebuchet MS"/>
          <w:sz w:val="20"/>
          <w:lang w:eastAsia="de-DE"/>
        </w:rPr>
      </w:pPr>
      <w:r w:rsidRPr="0003206C">
        <w:rPr>
          <w:rFonts w:ascii="Trebuchet MS" w:eastAsiaTheme="minorEastAsia" w:hAnsi="Trebuchet MS"/>
          <w:sz w:val="20"/>
          <w:lang w:eastAsia="de-DE"/>
        </w:rPr>
        <w:t xml:space="preserve">Vor der Abreise muss </w:t>
      </w:r>
      <w:proofErr w:type="spellStart"/>
      <w:proofErr w:type="gramStart"/>
      <w:r w:rsidRPr="0003206C">
        <w:rPr>
          <w:rFonts w:ascii="Trebuchet MS" w:eastAsiaTheme="minorEastAsia" w:hAnsi="Trebuchet MS"/>
          <w:sz w:val="20"/>
          <w:lang w:eastAsia="de-DE"/>
        </w:rPr>
        <w:t>jede:r</w:t>
      </w:r>
      <w:proofErr w:type="spellEnd"/>
      <w:proofErr w:type="gramEnd"/>
      <w:r w:rsidRPr="0003206C">
        <w:rPr>
          <w:rFonts w:ascii="Trebuchet MS" w:eastAsiaTheme="minorEastAsia" w:hAnsi="Trebuchet MS"/>
          <w:sz w:val="20"/>
          <w:lang w:eastAsia="de-DE"/>
        </w:rPr>
        <w:t xml:space="preserve"> </w:t>
      </w:r>
      <w:proofErr w:type="spellStart"/>
      <w:r w:rsidRPr="0003206C">
        <w:rPr>
          <w:rFonts w:ascii="Trebuchet MS" w:eastAsiaTheme="minorEastAsia" w:hAnsi="Trebuchet MS"/>
          <w:sz w:val="20"/>
          <w:lang w:eastAsia="de-DE"/>
        </w:rPr>
        <w:t>Teilnehmer:in</w:t>
      </w:r>
      <w:proofErr w:type="spellEnd"/>
      <w:r w:rsidRPr="0003206C">
        <w:rPr>
          <w:rFonts w:ascii="Trebuchet MS" w:eastAsiaTheme="minorEastAsia" w:hAnsi="Trebuchet MS"/>
          <w:sz w:val="20"/>
          <w:lang w:eastAsia="de-DE"/>
        </w:rPr>
        <w:t xml:space="preserve"> einen Negativtestnachweis vorweisen, der maximal 48h alt sein darf. Um eine Verstärkung von sozialer Benachteiligung zu verhindern, soll die Möglichkeit zur Durchführung der Tests vor Abfahrt im Rahmen der Maßnahme stattfinden (z.B. in Kooperation mit einem Kommunalen Testzentrum, Apotheken, </w:t>
      </w:r>
      <w:proofErr w:type="spellStart"/>
      <w:proofErr w:type="gramStart"/>
      <w:r w:rsidRPr="0003206C">
        <w:rPr>
          <w:rFonts w:ascii="Trebuchet MS" w:eastAsiaTheme="minorEastAsia" w:hAnsi="Trebuchet MS"/>
          <w:sz w:val="20"/>
          <w:lang w:eastAsia="de-DE"/>
        </w:rPr>
        <w:t>Ärtzt:innen</w:t>
      </w:r>
      <w:proofErr w:type="spellEnd"/>
      <w:proofErr w:type="gramEnd"/>
      <w:r w:rsidRPr="0003206C">
        <w:rPr>
          <w:rFonts w:ascii="Trebuchet MS" w:eastAsiaTheme="minorEastAsia" w:hAnsi="Trebuchet MS"/>
          <w:sz w:val="20"/>
          <w:lang w:eastAsia="de-DE"/>
        </w:rPr>
        <w:t>…)</w:t>
      </w:r>
    </w:p>
    <w:p w:rsidR="007A42A5" w:rsidRPr="0003206C" w:rsidRDefault="007A42A5" w:rsidP="007A42A5">
      <w:pPr>
        <w:pStyle w:val="Listenabsatz"/>
        <w:numPr>
          <w:ilvl w:val="0"/>
          <w:numId w:val="19"/>
        </w:numPr>
        <w:spacing w:after="0" w:line="276" w:lineRule="auto"/>
        <w:jc w:val="both"/>
        <w:rPr>
          <w:rFonts w:ascii="Trebuchet MS" w:eastAsiaTheme="minorEastAsia" w:hAnsi="Trebuchet MS"/>
          <w:sz w:val="20"/>
          <w:lang w:eastAsia="de-DE"/>
        </w:rPr>
      </w:pPr>
      <w:r w:rsidRPr="0003206C">
        <w:rPr>
          <w:rFonts w:ascii="Trebuchet MS" w:eastAsiaTheme="minorEastAsia" w:hAnsi="Trebuchet MS"/>
          <w:sz w:val="20"/>
          <w:lang w:eastAsia="de-DE"/>
        </w:rPr>
        <w:lastRenderedPageBreak/>
        <w:t>Im Fall eines positiven Schnelltestergebnisses, darf die Person nicht anreisen und es muss ein Test Typ PCR durchgeführt werden. Erst bei einem negativen Testergebnis darf die Person nachträglich anreisen.</w:t>
      </w:r>
    </w:p>
    <w:p w:rsidR="007A42A5" w:rsidRPr="0003206C" w:rsidRDefault="007A42A5" w:rsidP="007A42A5">
      <w:pPr>
        <w:jc w:val="both"/>
        <w:rPr>
          <w:rFonts w:eastAsiaTheme="minorEastAsia"/>
          <w:sz w:val="20"/>
          <w:lang w:eastAsia="de-DE"/>
        </w:rPr>
      </w:pPr>
      <w:bookmarkStart w:id="6" w:name="_Toc68261982"/>
    </w:p>
    <w:p w:rsidR="007A42A5" w:rsidRPr="0003206C" w:rsidRDefault="007A42A5" w:rsidP="007A42A5">
      <w:pPr>
        <w:pStyle w:val="berschrift2"/>
        <w:numPr>
          <w:ilvl w:val="1"/>
          <w:numId w:val="16"/>
        </w:numPr>
        <w:spacing w:after="0" w:line="276" w:lineRule="auto"/>
        <w:ind w:left="578" w:hanging="578"/>
        <w:contextualSpacing/>
        <w:jc w:val="both"/>
        <w:rPr>
          <w:rFonts w:eastAsiaTheme="minorEastAsia"/>
          <w:sz w:val="24"/>
          <w:lang w:eastAsia="de-DE"/>
        </w:rPr>
      </w:pPr>
      <w:r w:rsidRPr="0003206C">
        <w:rPr>
          <w:rFonts w:eastAsiaTheme="minorEastAsia"/>
          <w:sz w:val="24"/>
          <w:lang w:eastAsia="de-DE"/>
        </w:rPr>
        <w:t>Verdachtsunabhängige Tests während des Lagers</w:t>
      </w:r>
      <w:bookmarkEnd w:id="6"/>
    </w:p>
    <w:p w:rsidR="007A42A5" w:rsidRPr="0003206C" w:rsidRDefault="007A42A5" w:rsidP="007A42A5">
      <w:pPr>
        <w:jc w:val="both"/>
        <w:rPr>
          <w:rFonts w:eastAsiaTheme="minorEastAsia"/>
          <w:sz w:val="20"/>
        </w:rPr>
      </w:pPr>
      <w:r w:rsidRPr="0003206C">
        <w:rPr>
          <w:rFonts w:eastAsiaTheme="minorEastAsia"/>
          <w:sz w:val="20"/>
        </w:rPr>
        <w:t xml:space="preserve">Während des Lagers werden alle </w:t>
      </w:r>
      <w:proofErr w:type="spellStart"/>
      <w:proofErr w:type="gramStart"/>
      <w:r w:rsidRPr="0003206C">
        <w:rPr>
          <w:rFonts w:eastAsiaTheme="minorEastAsia"/>
          <w:sz w:val="20"/>
        </w:rPr>
        <w:t>Teilnehmer:innen</w:t>
      </w:r>
      <w:proofErr w:type="spellEnd"/>
      <w:proofErr w:type="gramEnd"/>
      <w:r w:rsidRPr="0003206C">
        <w:rPr>
          <w:rFonts w:eastAsiaTheme="minorEastAsia"/>
          <w:sz w:val="20"/>
        </w:rPr>
        <w:t xml:space="preserve">, Gruppenleitungen und </w:t>
      </w:r>
      <w:proofErr w:type="spellStart"/>
      <w:r w:rsidRPr="0003206C">
        <w:rPr>
          <w:rFonts w:eastAsiaTheme="minorEastAsia"/>
          <w:sz w:val="20"/>
        </w:rPr>
        <w:t>Teamer:innen</w:t>
      </w:r>
      <w:proofErr w:type="spellEnd"/>
      <w:r w:rsidRPr="0003206C">
        <w:rPr>
          <w:rFonts w:eastAsiaTheme="minorEastAsia"/>
          <w:sz w:val="20"/>
        </w:rPr>
        <w:t xml:space="preserve"> MINDESTENS zweimal wöchentlich auf das </w:t>
      </w:r>
      <w:proofErr w:type="spellStart"/>
      <w:r w:rsidRPr="0003206C">
        <w:rPr>
          <w:rFonts w:eastAsiaTheme="minorEastAsia"/>
          <w:sz w:val="20"/>
        </w:rPr>
        <w:t>Coronavirus</w:t>
      </w:r>
      <w:proofErr w:type="spellEnd"/>
      <w:r w:rsidRPr="0003206C">
        <w:rPr>
          <w:rFonts w:eastAsiaTheme="minorEastAsia"/>
          <w:sz w:val="20"/>
        </w:rPr>
        <w:t xml:space="preserve"> getestet werden. Die Tests sollen als Selbsttests (Typ A) in den jeweiligen Bezugsgruppen durchgeführt und die Ergebnisse von den Gruppenleitungen/</w:t>
      </w:r>
      <w:proofErr w:type="spellStart"/>
      <w:proofErr w:type="gramStart"/>
      <w:r w:rsidRPr="0003206C">
        <w:rPr>
          <w:rFonts w:eastAsiaTheme="minorEastAsia"/>
          <w:sz w:val="20"/>
        </w:rPr>
        <w:t>Teamer:innen</w:t>
      </w:r>
      <w:proofErr w:type="spellEnd"/>
      <w:proofErr w:type="gramEnd"/>
      <w:r w:rsidRPr="0003206C">
        <w:rPr>
          <w:rFonts w:eastAsiaTheme="minorEastAsia"/>
          <w:sz w:val="20"/>
        </w:rPr>
        <w:t xml:space="preserve"> entsprechend der Vorgaben dokumentiert werden. Die Gruppenleitungen erhalten vor dem Lager eine Einweisung in die Durchführung und Dokumentation der Selbsttests. Diese wird von den Trägerverantwortlichen dokumentiert und bescheinigt. Das Einverständnis der Eltern zur Durchführung der Tests muss im Vorfeld der Maßnahme eingeholt werden.</w:t>
      </w:r>
    </w:p>
    <w:p w:rsidR="007A42A5" w:rsidRPr="0003206C" w:rsidRDefault="007A42A5" w:rsidP="007A42A5">
      <w:pPr>
        <w:jc w:val="both"/>
        <w:rPr>
          <w:rFonts w:eastAsiaTheme="minorEastAsia"/>
          <w:sz w:val="20"/>
        </w:rPr>
      </w:pPr>
      <w:r w:rsidRPr="0003206C">
        <w:rPr>
          <w:rFonts w:eastAsiaTheme="minorEastAsia"/>
          <w:i/>
          <w:iCs/>
          <w:sz w:val="20"/>
        </w:rPr>
        <w:t>Bei einem positiven Testergebnis</w:t>
      </w:r>
      <w:r w:rsidRPr="0003206C">
        <w:rPr>
          <w:rFonts w:eastAsiaTheme="minorEastAsia"/>
          <w:sz w:val="20"/>
        </w:rPr>
        <w:t xml:space="preserve"> wird die Person sofort einzeln isoliert und ein Test Typ PCR wird eingeleitet (in der Lagerplanung Absprachen mit Arztpraxen vor Ort treffen!). Die Bezugsgruppe wird als Gruppe isoliert. Über eine evtl. direkte Heimreise entscheidet das Team der Arztpraxis gemeinsam mit der Lagerleitung und ggf. in Absprache mit dem Gesundheitsamt (siehe dazu Kapitel 7 „Verdachtsfall und Isolation“).</w:t>
      </w:r>
    </w:p>
    <w:p w:rsidR="007A42A5" w:rsidRPr="0003206C" w:rsidRDefault="007A42A5" w:rsidP="007A42A5">
      <w:pPr>
        <w:jc w:val="both"/>
        <w:rPr>
          <w:rFonts w:eastAsiaTheme="minorEastAsia"/>
          <w:sz w:val="20"/>
        </w:rPr>
      </w:pPr>
    </w:p>
    <w:p w:rsidR="007A42A5" w:rsidRPr="0003206C" w:rsidRDefault="007A42A5" w:rsidP="007A42A5">
      <w:pPr>
        <w:pStyle w:val="berschrift2"/>
        <w:numPr>
          <w:ilvl w:val="1"/>
          <w:numId w:val="16"/>
        </w:numPr>
        <w:spacing w:after="0" w:line="276" w:lineRule="auto"/>
        <w:ind w:left="578" w:hanging="578"/>
        <w:contextualSpacing/>
        <w:jc w:val="both"/>
        <w:rPr>
          <w:rFonts w:eastAsiaTheme="minorEastAsia"/>
          <w:sz w:val="24"/>
        </w:rPr>
      </w:pPr>
      <w:bookmarkStart w:id="7" w:name="_Toc68261985"/>
      <w:bookmarkStart w:id="8" w:name="_Ref68258221"/>
      <w:r w:rsidRPr="0003206C">
        <w:rPr>
          <w:rFonts w:eastAsiaTheme="minorEastAsia"/>
          <w:sz w:val="24"/>
        </w:rPr>
        <w:t>Verdachtsfall und Isolation</w:t>
      </w:r>
      <w:bookmarkEnd w:id="7"/>
      <w:bookmarkEnd w:id="8"/>
    </w:p>
    <w:p w:rsidR="007A42A5" w:rsidRPr="0003206C" w:rsidRDefault="007A42A5" w:rsidP="007A42A5">
      <w:pPr>
        <w:jc w:val="both"/>
        <w:rPr>
          <w:rFonts w:eastAsiaTheme="minorEastAsia"/>
          <w:sz w:val="20"/>
        </w:rPr>
      </w:pPr>
      <w:r w:rsidRPr="0003206C">
        <w:rPr>
          <w:rFonts w:eastAsiaTheme="minorEastAsia"/>
          <w:sz w:val="20"/>
        </w:rPr>
        <w:t>Der Verdachtsfall (Verdacht auf Covid-19) tritt ein, wenn mindestens eins der folgenden Symptome auftritt</w:t>
      </w:r>
    </w:p>
    <w:p w:rsidR="007A42A5" w:rsidRPr="0003206C" w:rsidRDefault="007A42A5" w:rsidP="007A42A5">
      <w:pPr>
        <w:numPr>
          <w:ilvl w:val="0"/>
          <w:numId w:val="20"/>
        </w:numPr>
        <w:spacing w:after="0" w:line="276" w:lineRule="auto"/>
        <w:ind w:left="567"/>
        <w:jc w:val="both"/>
        <w:rPr>
          <w:rFonts w:eastAsiaTheme="minorEastAsia"/>
          <w:sz w:val="20"/>
        </w:rPr>
      </w:pPr>
      <w:r w:rsidRPr="0003206C">
        <w:rPr>
          <w:rFonts w:eastAsiaTheme="minorEastAsia"/>
          <w:sz w:val="20"/>
        </w:rPr>
        <w:t>Fieber (ab 38,0°C)</w:t>
      </w:r>
    </w:p>
    <w:p w:rsidR="007A42A5" w:rsidRPr="0003206C" w:rsidRDefault="007A42A5" w:rsidP="007A42A5">
      <w:pPr>
        <w:numPr>
          <w:ilvl w:val="0"/>
          <w:numId w:val="20"/>
        </w:numPr>
        <w:spacing w:after="0" w:line="276" w:lineRule="auto"/>
        <w:ind w:left="567"/>
        <w:jc w:val="both"/>
        <w:rPr>
          <w:rFonts w:eastAsiaTheme="minorEastAsia"/>
          <w:sz w:val="20"/>
        </w:rPr>
      </w:pPr>
      <w:r w:rsidRPr="0003206C">
        <w:rPr>
          <w:rFonts w:eastAsiaTheme="minorEastAsia"/>
          <w:sz w:val="20"/>
        </w:rPr>
        <w:t>Trockener Husten, d. h. ohne Schleim und nicht durch eine chronische Erkrankung wie z. B. Asthma verursacht. Ein leichter oder gelegentlicher Husten bzw. ein gelegentliches Halskratzen führt zu keinem automatischen Ausschluss.</w:t>
      </w:r>
    </w:p>
    <w:p w:rsidR="007A42A5" w:rsidRPr="0003206C" w:rsidRDefault="007A42A5" w:rsidP="007A42A5">
      <w:pPr>
        <w:numPr>
          <w:ilvl w:val="0"/>
          <w:numId w:val="20"/>
        </w:numPr>
        <w:spacing w:after="0" w:line="276" w:lineRule="auto"/>
        <w:ind w:left="567"/>
        <w:jc w:val="both"/>
        <w:rPr>
          <w:rFonts w:eastAsiaTheme="minorEastAsia"/>
          <w:sz w:val="20"/>
        </w:rPr>
      </w:pPr>
      <w:r w:rsidRPr="0003206C">
        <w:rPr>
          <w:rFonts w:eastAsiaTheme="minorEastAsia"/>
          <w:sz w:val="20"/>
        </w:rPr>
        <w:t>Störung des Geschmacks- oder Geruchssinns (nicht als Begleitsymptom eines Schnupfens)</w:t>
      </w:r>
    </w:p>
    <w:p w:rsidR="007A42A5" w:rsidRPr="0003206C" w:rsidRDefault="007A42A5" w:rsidP="007A42A5">
      <w:pPr>
        <w:numPr>
          <w:ilvl w:val="0"/>
          <w:numId w:val="20"/>
        </w:numPr>
        <w:spacing w:after="0" w:line="276" w:lineRule="auto"/>
        <w:ind w:left="567"/>
        <w:jc w:val="both"/>
        <w:rPr>
          <w:rFonts w:eastAsiaTheme="minorEastAsia"/>
          <w:sz w:val="20"/>
        </w:rPr>
      </w:pPr>
      <w:r w:rsidRPr="0003206C">
        <w:rPr>
          <w:rFonts w:eastAsiaTheme="minorEastAsia"/>
          <w:sz w:val="20"/>
        </w:rPr>
        <w:t>Kopf- und Gliederschmerzen oder allgemeine Schwäche</w:t>
      </w:r>
    </w:p>
    <w:p w:rsidR="007A42A5" w:rsidRPr="0003206C" w:rsidRDefault="007A42A5" w:rsidP="007A42A5">
      <w:pPr>
        <w:numPr>
          <w:ilvl w:val="0"/>
          <w:numId w:val="20"/>
        </w:numPr>
        <w:spacing w:after="0" w:line="276" w:lineRule="auto"/>
        <w:ind w:left="567"/>
        <w:jc w:val="both"/>
        <w:rPr>
          <w:rFonts w:eastAsiaTheme="minorEastAsia"/>
          <w:sz w:val="20"/>
        </w:rPr>
      </w:pPr>
      <w:r w:rsidRPr="0003206C">
        <w:rPr>
          <w:rFonts w:eastAsiaTheme="minorEastAsia"/>
          <w:sz w:val="20"/>
        </w:rPr>
        <w:t>(Quelle Symptome: </w:t>
      </w:r>
      <w:hyperlink r:id="rId7" w:history="1">
        <w:r w:rsidRPr="0003206C">
          <w:rPr>
            <w:rStyle w:val="Hyperlink"/>
            <w:rFonts w:eastAsiaTheme="minorEastAsia"/>
            <w:sz w:val="20"/>
          </w:rPr>
          <w:t>https://www.rki.de/DE/Content/InfAZ/N/Neuartiges_Coronavirus/Buerger/Orientierungshilfe_Buerger_de.pdf?__blob=publicationFile</w:t>
        </w:r>
      </w:hyperlink>
      <w:r w:rsidRPr="0003206C">
        <w:rPr>
          <w:rFonts w:eastAsiaTheme="minorEastAsia"/>
          <w:sz w:val="20"/>
        </w:rPr>
        <w:t>)   </w:t>
      </w:r>
    </w:p>
    <w:p w:rsidR="007A42A5" w:rsidRPr="0003206C" w:rsidRDefault="007A42A5" w:rsidP="007A42A5">
      <w:pPr>
        <w:numPr>
          <w:ilvl w:val="0"/>
          <w:numId w:val="20"/>
        </w:numPr>
        <w:spacing w:after="0" w:line="276" w:lineRule="auto"/>
        <w:ind w:left="567"/>
        <w:jc w:val="both"/>
        <w:rPr>
          <w:rFonts w:eastAsiaTheme="minorEastAsia"/>
          <w:sz w:val="20"/>
        </w:rPr>
      </w:pPr>
      <w:r w:rsidRPr="0003206C">
        <w:rPr>
          <w:rFonts w:eastAsiaTheme="minorEastAsia"/>
          <w:sz w:val="20"/>
        </w:rPr>
        <w:t>Hinweis: Alle Symptome müssen akut auftreten, Symptome einer bekannten chronischen Erkrankung sind nicht relevant. Schnupfen ohne weitere Krankheitszeichen ist ausdrücklich kein Ausschlussgrund. </w:t>
      </w:r>
    </w:p>
    <w:p w:rsidR="007A42A5" w:rsidRPr="0003206C" w:rsidRDefault="007A42A5" w:rsidP="007A42A5">
      <w:pPr>
        <w:jc w:val="both"/>
        <w:rPr>
          <w:rFonts w:eastAsiaTheme="minorEastAsia"/>
          <w:sz w:val="20"/>
        </w:rPr>
      </w:pPr>
    </w:p>
    <w:p w:rsidR="007A42A5" w:rsidRPr="0003206C" w:rsidRDefault="007A42A5" w:rsidP="007A42A5">
      <w:pPr>
        <w:jc w:val="both"/>
        <w:rPr>
          <w:rFonts w:eastAsiaTheme="minorEastAsia"/>
          <w:sz w:val="20"/>
        </w:rPr>
      </w:pPr>
      <w:r w:rsidRPr="0003206C">
        <w:rPr>
          <w:rFonts w:eastAsiaTheme="minorEastAsia"/>
          <w:sz w:val="20"/>
        </w:rPr>
        <w:t>Was passiert im Verdachtsfall mit der betroffenen Person?  </w:t>
      </w:r>
    </w:p>
    <w:p w:rsidR="007A42A5" w:rsidRPr="0003206C" w:rsidRDefault="007A42A5" w:rsidP="007A42A5">
      <w:pPr>
        <w:numPr>
          <w:ilvl w:val="0"/>
          <w:numId w:val="21"/>
        </w:numPr>
        <w:spacing w:after="0" w:line="276" w:lineRule="auto"/>
        <w:jc w:val="both"/>
        <w:rPr>
          <w:rFonts w:eastAsiaTheme="minorEastAsia"/>
          <w:sz w:val="20"/>
        </w:rPr>
      </w:pPr>
      <w:r w:rsidRPr="0003206C">
        <w:rPr>
          <w:rFonts w:eastAsiaTheme="minorEastAsia"/>
          <w:sz w:val="20"/>
        </w:rPr>
        <w:t>Ein Schnelltest Typ B wird durchgeführt.</w:t>
      </w:r>
    </w:p>
    <w:p w:rsidR="007A42A5" w:rsidRPr="0003206C" w:rsidRDefault="007A42A5" w:rsidP="007A42A5">
      <w:pPr>
        <w:jc w:val="both"/>
        <w:rPr>
          <w:rFonts w:eastAsiaTheme="minorEastAsia"/>
          <w:sz w:val="20"/>
        </w:rPr>
      </w:pPr>
      <w:r w:rsidRPr="0003206C">
        <w:rPr>
          <w:rFonts w:eastAsiaTheme="minorEastAsia"/>
          <w:sz w:val="20"/>
        </w:rPr>
        <w:t> </w:t>
      </w:r>
    </w:p>
    <w:p w:rsidR="007A42A5" w:rsidRPr="0003206C" w:rsidRDefault="007A42A5" w:rsidP="007A42A5">
      <w:pPr>
        <w:numPr>
          <w:ilvl w:val="0"/>
          <w:numId w:val="22"/>
        </w:numPr>
        <w:spacing w:after="0" w:line="276" w:lineRule="auto"/>
        <w:jc w:val="both"/>
        <w:rPr>
          <w:rFonts w:eastAsiaTheme="minorEastAsia"/>
          <w:sz w:val="20"/>
        </w:rPr>
      </w:pPr>
      <w:r w:rsidRPr="0003206C">
        <w:rPr>
          <w:rFonts w:eastAsiaTheme="minorEastAsia"/>
          <w:i/>
          <w:iCs/>
          <w:sz w:val="20"/>
        </w:rPr>
        <w:t>Ist der Schnelltest Typ B positiv</w:t>
      </w:r>
      <w:r w:rsidRPr="0003206C">
        <w:rPr>
          <w:rFonts w:eastAsiaTheme="minorEastAsia"/>
          <w:sz w:val="20"/>
        </w:rPr>
        <w:t>, wird das Gesundheitsamt benachrichtigt und ein Test Typ PCR veranlasst.</w:t>
      </w:r>
    </w:p>
    <w:p w:rsidR="007A42A5" w:rsidRPr="0003206C" w:rsidRDefault="007A42A5" w:rsidP="007A42A5">
      <w:pPr>
        <w:numPr>
          <w:ilvl w:val="0"/>
          <w:numId w:val="23"/>
        </w:numPr>
        <w:spacing w:after="0" w:line="276" w:lineRule="auto"/>
        <w:jc w:val="both"/>
        <w:rPr>
          <w:rFonts w:eastAsiaTheme="minorEastAsia"/>
          <w:sz w:val="20"/>
        </w:rPr>
      </w:pPr>
      <w:r w:rsidRPr="0003206C">
        <w:rPr>
          <w:rFonts w:eastAsiaTheme="minorEastAsia"/>
          <w:sz w:val="20"/>
        </w:rPr>
        <w:t>Bis dahin wird die Person einzeln isoliert. Die Isolation erfolgt möglichst in einem Einzelzelt / Einzelzimmer. Entsprechende Räumlichkeiten müssen in der Lagerplanung vorgehalten werden!</w:t>
      </w:r>
    </w:p>
    <w:p w:rsidR="007A42A5" w:rsidRPr="0003206C" w:rsidRDefault="007A42A5" w:rsidP="007A42A5">
      <w:pPr>
        <w:numPr>
          <w:ilvl w:val="0"/>
          <w:numId w:val="23"/>
        </w:numPr>
        <w:spacing w:after="0" w:line="276" w:lineRule="auto"/>
        <w:jc w:val="both"/>
        <w:rPr>
          <w:rFonts w:eastAsiaTheme="minorEastAsia"/>
          <w:sz w:val="20"/>
        </w:rPr>
      </w:pPr>
      <w:r w:rsidRPr="0003206C">
        <w:rPr>
          <w:rFonts w:eastAsiaTheme="minorEastAsia"/>
          <w:sz w:val="20"/>
        </w:rPr>
        <w:t>Die Eltern der positiven Person werden informiert (bei Minderjährigen).</w:t>
      </w:r>
    </w:p>
    <w:p w:rsidR="007A42A5" w:rsidRPr="0003206C" w:rsidRDefault="007A42A5" w:rsidP="007A42A5">
      <w:pPr>
        <w:numPr>
          <w:ilvl w:val="0"/>
          <w:numId w:val="23"/>
        </w:numPr>
        <w:spacing w:after="0" w:line="276" w:lineRule="auto"/>
        <w:jc w:val="both"/>
        <w:rPr>
          <w:rFonts w:eastAsiaTheme="minorEastAsia"/>
          <w:sz w:val="20"/>
        </w:rPr>
      </w:pPr>
      <w:r w:rsidRPr="0003206C">
        <w:rPr>
          <w:rFonts w:eastAsiaTheme="minorEastAsia"/>
          <w:sz w:val="20"/>
        </w:rPr>
        <w:t>Die Betreuung der isolierten Person erfolgt (Intensität nach Bedarf) unter strenger Einhaltung der Hygienestandards und mit FFP2-MNB durch die jeweilige Gruppenleitung.</w:t>
      </w:r>
    </w:p>
    <w:p w:rsidR="007A42A5" w:rsidRPr="0003206C" w:rsidRDefault="007A42A5" w:rsidP="007A42A5">
      <w:pPr>
        <w:ind w:left="720"/>
        <w:jc w:val="both"/>
        <w:rPr>
          <w:rFonts w:eastAsiaTheme="minorEastAsia"/>
          <w:sz w:val="20"/>
        </w:rPr>
      </w:pPr>
    </w:p>
    <w:p w:rsidR="007A42A5" w:rsidRPr="0003206C" w:rsidRDefault="007A42A5" w:rsidP="007A42A5">
      <w:pPr>
        <w:numPr>
          <w:ilvl w:val="0"/>
          <w:numId w:val="23"/>
        </w:numPr>
        <w:spacing w:after="0" w:line="276" w:lineRule="auto"/>
        <w:jc w:val="both"/>
        <w:rPr>
          <w:rFonts w:eastAsiaTheme="minorEastAsia"/>
          <w:sz w:val="20"/>
        </w:rPr>
      </w:pPr>
      <w:r w:rsidRPr="0003206C">
        <w:rPr>
          <w:rFonts w:eastAsiaTheme="minorEastAsia"/>
          <w:i/>
          <w:iCs/>
          <w:sz w:val="20"/>
        </w:rPr>
        <w:lastRenderedPageBreak/>
        <w:t>Ist der Schnelltest Typ B positiv UND treten eindeutige bzw. starke Symptome auf</w:t>
      </w:r>
      <w:r w:rsidRPr="0003206C">
        <w:rPr>
          <w:rFonts w:eastAsiaTheme="minorEastAsia"/>
          <w:sz w:val="20"/>
        </w:rPr>
        <w:t xml:space="preserve"> wird das Gesundheitsamt informiert und die betreffende Person wird nach Möglichkeit in ein Krankenhaus verlegt. </w:t>
      </w:r>
    </w:p>
    <w:p w:rsidR="007A42A5" w:rsidRPr="0003206C" w:rsidRDefault="007A42A5" w:rsidP="007A42A5">
      <w:pPr>
        <w:numPr>
          <w:ilvl w:val="0"/>
          <w:numId w:val="23"/>
        </w:numPr>
        <w:spacing w:after="0" w:line="276" w:lineRule="auto"/>
        <w:jc w:val="both"/>
        <w:rPr>
          <w:rFonts w:eastAsiaTheme="minorEastAsia"/>
          <w:sz w:val="20"/>
        </w:rPr>
      </w:pPr>
      <w:r w:rsidRPr="0003206C">
        <w:rPr>
          <w:rFonts w:eastAsiaTheme="minorEastAsia"/>
          <w:sz w:val="20"/>
        </w:rPr>
        <w:t xml:space="preserve">Hier wird ein Test Typ PCR sowie ggf. die Weiterbehandlung organisiert. </w:t>
      </w:r>
    </w:p>
    <w:p w:rsidR="007A42A5" w:rsidRPr="0003206C" w:rsidRDefault="007A42A5" w:rsidP="007A42A5">
      <w:pPr>
        <w:numPr>
          <w:ilvl w:val="0"/>
          <w:numId w:val="23"/>
        </w:numPr>
        <w:spacing w:after="0" w:line="276" w:lineRule="auto"/>
        <w:jc w:val="both"/>
        <w:rPr>
          <w:rFonts w:eastAsiaTheme="minorEastAsia"/>
          <w:sz w:val="20"/>
        </w:rPr>
      </w:pPr>
      <w:r w:rsidRPr="0003206C">
        <w:rPr>
          <w:rFonts w:eastAsiaTheme="minorEastAsia"/>
          <w:sz w:val="20"/>
        </w:rPr>
        <w:t>Die Eltern der positiven Person werden informiert (bei Minderjährigen) und kümmern sich in Absprache um den Rücktransport.</w:t>
      </w:r>
    </w:p>
    <w:p w:rsidR="007A42A5" w:rsidRPr="0003206C" w:rsidRDefault="007A42A5" w:rsidP="007A42A5">
      <w:pPr>
        <w:jc w:val="both"/>
        <w:rPr>
          <w:rFonts w:eastAsiaTheme="minorEastAsia"/>
          <w:sz w:val="20"/>
        </w:rPr>
      </w:pPr>
    </w:p>
    <w:p w:rsidR="007A42A5" w:rsidRPr="0003206C" w:rsidRDefault="007A42A5" w:rsidP="007A42A5">
      <w:pPr>
        <w:numPr>
          <w:ilvl w:val="0"/>
          <w:numId w:val="23"/>
        </w:numPr>
        <w:spacing w:after="0" w:line="276" w:lineRule="auto"/>
        <w:jc w:val="both"/>
        <w:rPr>
          <w:rFonts w:eastAsiaTheme="minorEastAsia"/>
          <w:sz w:val="20"/>
        </w:rPr>
      </w:pPr>
      <w:r w:rsidRPr="0003206C">
        <w:rPr>
          <w:rFonts w:eastAsiaTheme="minorEastAsia"/>
          <w:i/>
          <w:iCs/>
          <w:sz w:val="20"/>
        </w:rPr>
        <w:t>Ist der veranlasste Test Typ C (PCR) positiv</w:t>
      </w:r>
      <w:r w:rsidRPr="0003206C">
        <w:rPr>
          <w:rFonts w:eastAsiaTheme="minorEastAsia"/>
          <w:sz w:val="20"/>
        </w:rPr>
        <w:t xml:space="preserve">, muss die infizierte Person (auch wenn keine Symptome auftreten) von den Eltern vom Lagerplatz abgeholt werden. Damit die Eltern sich bestmöglich schützen können, wird ihnen dabei Informationsmaterial zur Verfügung gestellt, welche Maßnahmen und Schutzkleidung notwendig sind. </w:t>
      </w:r>
    </w:p>
    <w:p w:rsidR="007A42A5" w:rsidRPr="0003206C" w:rsidRDefault="007A42A5" w:rsidP="007A42A5">
      <w:pPr>
        <w:numPr>
          <w:ilvl w:val="0"/>
          <w:numId w:val="23"/>
        </w:numPr>
        <w:spacing w:after="0" w:line="276" w:lineRule="auto"/>
        <w:jc w:val="both"/>
        <w:rPr>
          <w:rFonts w:eastAsiaTheme="minorEastAsia"/>
          <w:sz w:val="20"/>
        </w:rPr>
      </w:pPr>
      <w:r w:rsidRPr="0003206C">
        <w:rPr>
          <w:rFonts w:eastAsiaTheme="minorEastAsia"/>
          <w:sz w:val="20"/>
        </w:rPr>
        <w:t xml:space="preserve">Die Eltern erklären sich mit der Anmeldung mit diesem Vorgehen einverstanden – dies ist zwingend Notwendig und die Entfernung des Lagers zum Heimatort muss dementsprechend gewählt sein! </w:t>
      </w:r>
    </w:p>
    <w:p w:rsidR="007A42A5" w:rsidRPr="0003206C" w:rsidRDefault="007A42A5" w:rsidP="007A42A5">
      <w:pPr>
        <w:numPr>
          <w:ilvl w:val="0"/>
          <w:numId w:val="23"/>
        </w:numPr>
        <w:spacing w:after="0" w:line="276" w:lineRule="auto"/>
        <w:jc w:val="both"/>
        <w:rPr>
          <w:rFonts w:eastAsiaTheme="minorEastAsia"/>
          <w:sz w:val="20"/>
        </w:rPr>
      </w:pPr>
      <w:r w:rsidRPr="0003206C">
        <w:rPr>
          <w:rFonts w:eastAsiaTheme="minorEastAsia"/>
          <w:i/>
          <w:iCs/>
          <w:sz w:val="20"/>
        </w:rPr>
        <w:t>Ist ein veranlasster Test Typ PCR negativ</w:t>
      </w:r>
      <w:r w:rsidRPr="0003206C">
        <w:rPr>
          <w:rFonts w:eastAsiaTheme="minorEastAsia"/>
          <w:sz w:val="20"/>
        </w:rPr>
        <w:t>, darf die Person die Isolation beenden und wieder an der Lagergemeinschaft teilnehmen.</w:t>
      </w:r>
    </w:p>
    <w:p w:rsidR="007A42A5" w:rsidRPr="0003206C" w:rsidRDefault="007A42A5" w:rsidP="007A42A5">
      <w:pPr>
        <w:jc w:val="both"/>
        <w:rPr>
          <w:rFonts w:eastAsiaTheme="minorEastAsia"/>
          <w:sz w:val="20"/>
        </w:rPr>
      </w:pPr>
    </w:p>
    <w:p w:rsidR="007A42A5" w:rsidRPr="0003206C" w:rsidRDefault="007A42A5" w:rsidP="007A42A5">
      <w:pPr>
        <w:jc w:val="both"/>
        <w:rPr>
          <w:rFonts w:eastAsiaTheme="minorEastAsia"/>
          <w:sz w:val="20"/>
        </w:rPr>
      </w:pPr>
      <w:r w:rsidRPr="0003206C">
        <w:rPr>
          <w:rFonts w:eastAsiaTheme="minorEastAsia"/>
          <w:sz w:val="20"/>
        </w:rPr>
        <w:t>Was passiert im Verdachtsfall mit der Bezugsgruppe?</w:t>
      </w:r>
    </w:p>
    <w:p w:rsidR="007A42A5" w:rsidRPr="0003206C" w:rsidRDefault="007A42A5" w:rsidP="007A42A5">
      <w:pPr>
        <w:numPr>
          <w:ilvl w:val="0"/>
          <w:numId w:val="24"/>
        </w:numPr>
        <w:spacing w:after="0" w:line="276" w:lineRule="auto"/>
        <w:jc w:val="both"/>
        <w:rPr>
          <w:rFonts w:eastAsiaTheme="minorEastAsia"/>
          <w:sz w:val="20"/>
        </w:rPr>
      </w:pPr>
      <w:r w:rsidRPr="0003206C">
        <w:rPr>
          <w:rFonts w:eastAsiaTheme="minorEastAsia"/>
          <w:i/>
          <w:iCs/>
          <w:sz w:val="20"/>
        </w:rPr>
        <w:t>Bei einem positiven Schnelltestergebnis</w:t>
      </w:r>
      <w:r w:rsidRPr="0003206C">
        <w:rPr>
          <w:rFonts w:eastAsiaTheme="minorEastAsia"/>
          <w:sz w:val="20"/>
        </w:rPr>
        <w:t xml:space="preserve"> innerhalb der Bezugsgruppe werden die Gruppenleitungen und -Mitglieder durch die Lagerleitung informiert. Eine dementsprechende Einverständniserklärung der Personensorgeberechtigten zur Informationsweitergabe muss vor Beginn der Maßnahme eingeholt werden. Da alle Mitglieder einer Bezugsgruppe zu einer hohen Wahrscheinlichkeit Kontakt zu einer Corona-infizierten Person hatten, müssen sie sich vom Rest der Lagergemeinschaft isolieren.</w:t>
      </w:r>
    </w:p>
    <w:p w:rsidR="007A42A5" w:rsidRPr="0003206C" w:rsidRDefault="007A42A5" w:rsidP="007A42A5">
      <w:pPr>
        <w:numPr>
          <w:ilvl w:val="0"/>
          <w:numId w:val="24"/>
        </w:numPr>
        <w:spacing w:after="0" w:line="276" w:lineRule="auto"/>
        <w:jc w:val="both"/>
        <w:rPr>
          <w:rFonts w:eastAsiaTheme="minorEastAsia"/>
          <w:i/>
          <w:iCs/>
          <w:sz w:val="20"/>
        </w:rPr>
      </w:pPr>
      <w:r w:rsidRPr="0003206C">
        <w:rPr>
          <w:rFonts w:eastAsiaTheme="minorEastAsia"/>
          <w:sz w:val="20"/>
        </w:rPr>
        <w:t>Alle Personen der Bezugsgruppe machen erneut einen Schnelltest (je nach Kapazität möglichst Typ B oder ggf. Typ A), sofern das positive Ergebnis nicht bei der wöchentlichen Gruppentestung aufgefallen ist. Weitere Personen mit positivem Testergebnis werden ebenfalls einzeln isoliert und es wird ein Test Typ PCR veranlasst (siehe oben).</w:t>
      </w:r>
    </w:p>
    <w:p w:rsidR="007A42A5" w:rsidRPr="0003206C" w:rsidRDefault="007A42A5" w:rsidP="007A42A5">
      <w:pPr>
        <w:ind w:left="720"/>
        <w:jc w:val="both"/>
        <w:rPr>
          <w:rFonts w:eastAsiaTheme="minorEastAsia"/>
          <w:sz w:val="20"/>
        </w:rPr>
      </w:pPr>
    </w:p>
    <w:p w:rsidR="007A42A5" w:rsidRPr="0003206C" w:rsidRDefault="007A42A5" w:rsidP="007A42A5">
      <w:pPr>
        <w:numPr>
          <w:ilvl w:val="0"/>
          <w:numId w:val="24"/>
        </w:numPr>
        <w:spacing w:after="0" w:line="276" w:lineRule="auto"/>
        <w:jc w:val="both"/>
        <w:rPr>
          <w:rFonts w:eastAsiaTheme="minorEastAsia"/>
          <w:sz w:val="20"/>
        </w:rPr>
      </w:pPr>
      <w:r w:rsidRPr="0003206C">
        <w:rPr>
          <w:rFonts w:eastAsiaTheme="minorEastAsia"/>
          <w:i/>
          <w:iCs/>
          <w:sz w:val="20"/>
        </w:rPr>
        <w:t>Sofern eine eindeutige Häufung positiver Schnelltestergebnisse vorliegt</w:t>
      </w:r>
      <w:r w:rsidRPr="0003206C">
        <w:rPr>
          <w:rFonts w:eastAsiaTheme="minorEastAsia"/>
          <w:sz w:val="20"/>
        </w:rPr>
        <w:t xml:space="preserve">, müssen die Mitglieder der jeweiligen Bezugsgruppe die Rückreise antreten und sich in häusliche Quarantäne begeben. Ein Test Typ PCR wird vor Ort (vor Abreise) oder in der jeweiligen Hausarztpraxis (vor Eintritt in die häusliche Quarantäne) in Absprache mit den Eltern (bei Minderjährigen) veranlasst. </w:t>
      </w:r>
    </w:p>
    <w:p w:rsidR="007A42A5" w:rsidRPr="0003206C" w:rsidRDefault="007A42A5" w:rsidP="007A42A5">
      <w:pPr>
        <w:numPr>
          <w:ilvl w:val="0"/>
          <w:numId w:val="24"/>
        </w:numPr>
        <w:spacing w:after="0" w:line="276" w:lineRule="auto"/>
        <w:jc w:val="both"/>
        <w:rPr>
          <w:rFonts w:eastAsiaTheme="minorEastAsia"/>
          <w:sz w:val="20"/>
        </w:rPr>
      </w:pPr>
      <w:r w:rsidRPr="0003206C">
        <w:rPr>
          <w:rFonts w:eastAsiaTheme="minorEastAsia"/>
          <w:i/>
          <w:iCs/>
          <w:sz w:val="20"/>
        </w:rPr>
        <w:t>Bei positivem Test Typ PCR innerhalb der Bezugsgruppe</w:t>
      </w:r>
      <w:r w:rsidRPr="0003206C">
        <w:rPr>
          <w:rFonts w:eastAsiaTheme="minorEastAsia"/>
          <w:sz w:val="20"/>
        </w:rPr>
        <w:t> Alle Personen in der Bezugsgruppe sind Kontaktpersonen ersten Grades. Damit ist eine weitere Teilnahme am Zeltlager nicht möglich. Die Personen müssen sich in häusliche Quarantäne begeben.</w:t>
      </w:r>
    </w:p>
    <w:p w:rsidR="007A42A5" w:rsidRPr="0003206C" w:rsidRDefault="007A42A5" w:rsidP="007A42A5">
      <w:pPr>
        <w:numPr>
          <w:ilvl w:val="0"/>
          <w:numId w:val="24"/>
        </w:numPr>
        <w:spacing w:after="0" w:line="276" w:lineRule="auto"/>
        <w:jc w:val="both"/>
        <w:rPr>
          <w:rFonts w:eastAsiaTheme="minorEastAsia"/>
          <w:sz w:val="20"/>
        </w:rPr>
      </w:pPr>
      <w:r w:rsidRPr="0003206C">
        <w:rPr>
          <w:rFonts w:eastAsiaTheme="minorEastAsia"/>
          <w:i/>
          <w:iCs/>
          <w:sz w:val="20"/>
        </w:rPr>
        <w:t>Ist ein veranlasster Test Typ PCR negativ</w:t>
      </w:r>
      <w:r w:rsidRPr="0003206C">
        <w:rPr>
          <w:rFonts w:eastAsiaTheme="minorEastAsia"/>
          <w:sz w:val="20"/>
        </w:rPr>
        <w:t>, darf die Bezugsgruppe die Isolation beenden und wieder an der Lagergemeinschaft teilnehmen.</w:t>
      </w:r>
    </w:p>
    <w:p w:rsidR="007A42A5" w:rsidRPr="0003206C" w:rsidRDefault="007A42A5" w:rsidP="007A42A5">
      <w:pPr>
        <w:ind w:left="720"/>
        <w:jc w:val="both"/>
        <w:rPr>
          <w:rFonts w:eastAsiaTheme="minorEastAsia"/>
          <w:sz w:val="20"/>
        </w:rPr>
      </w:pPr>
    </w:p>
    <w:p w:rsidR="007A42A5" w:rsidRPr="0003206C" w:rsidRDefault="007A42A5" w:rsidP="007A42A5">
      <w:pPr>
        <w:numPr>
          <w:ilvl w:val="0"/>
          <w:numId w:val="25"/>
        </w:numPr>
        <w:spacing w:after="0" w:line="276" w:lineRule="auto"/>
        <w:jc w:val="both"/>
        <w:rPr>
          <w:rFonts w:eastAsiaTheme="minorEastAsia"/>
          <w:sz w:val="20"/>
        </w:rPr>
      </w:pPr>
      <w:r w:rsidRPr="0003206C">
        <w:rPr>
          <w:rFonts w:eastAsiaTheme="minorEastAsia"/>
          <w:i/>
          <w:iCs/>
          <w:sz w:val="20"/>
        </w:rPr>
        <w:t>Häusliche Quarantäne:</w:t>
      </w:r>
      <w:r w:rsidRPr="0003206C">
        <w:rPr>
          <w:rFonts w:eastAsiaTheme="minorEastAsia"/>
          <w:sz w:val="20"/>
        </w:rPr>
        <w:t xml:space="preserve"> Die Eltern werden informiert (bei Minderjährigen). Der Rücktransport muss in der Bezugsgruppe/über Eltern organisiert werden. Je nachdem wie die Gruppen angereist sind, können sie gemeinsam zurückreisen (zum Beispiel bei gemeinsamer, geschlossener Anreise in 9-Sitzer oder PKWs). Andernfalls müssen die Eltern die Rückreise einzeln organisieren. Die Eltern erhalten eine Handreichung zu Schutzmaßnahmen während des Rücktransports und der anschließenden häuslichen Quarantäne. In Ausnahmefällen kann ein geeigneter Rücktransport durch die Lagerleitung und das Team organisiert werden.</w:t>
      </w:r>
    </w:p>
    <w:p w:rsidR="007A42A5" w:rsidRPr="0003206C" w:rsidRDefault="007A42A5" w:rsidP="007A42A5">
      <w:pPr>
        <w:jc w:val="both"/>
        <w:rPr>
          <w:rFonts w:eastAsiaTheme="minorEastAsia"/>
          <w:sz w:val="20"/>
        </w:rPr>
      </w:pPr>
    </w:p>
    <w:p w:rsidR="007A42A5" w:rsidRPr="0003206C" w:rsidRDefault="007A42A5" w:rsidP="007A42A5">
      <w:pPr>
        <w:pStyle w:val="berschrift1"/>
        <w:numPr>
          <w:ilvl w:val="0"/>
          <w:numId w:val="16"/>
        </w:numPr>
        <w:spacing w:before="0" w:after="0" w:line="276" w:lineRule="auto"/>
        <w:ind w:left="431" w:hanging="431"/>
        <w:contextualSpacing/>
        <w:jc w:val="both"/>
        <w:rPr>
          <w:rFonts w:ascii="Trebuchet MS" w:eastAsiaTheme="minorEastAsia" w:hAnsi="Trebuchet MS" w:cstheme="minorBidi"/>
          <w:sz w:val="28"/>
        </w:rPr>
      </w:pPr>
      <w:bookmarkStart w:id="9" w:name="_Toc68261993"/>
      <w:r w:rsidRPr="0003206C">
        <w:rPr>
          <w:rStyle w:val="berschrift1Zchn"/>
          <w:rFonts w:ascii="Trebuchet MS" w:eastAsiaTheme="minorEastAsia" w:hAnsi="Trebuchet MS" w:cstheme="minorBidi"/>
          <w:sz w:val="28"/>
        </w:rPr>
        <w:t>Übernachtungen</w:t>
      </w:r>
      <w:bookmarkEnd w:id="9"/>
    </w:p>
    <w:p w:rsidR="007A42A5" w:rsidRPr="0003206C" w:rsidRDefault="007A42A5" w:rsidP="007A42A5">
      <w:pPr>
        <w:jc w:val="both"/>
        <w:rPr>
          <w:rFonts w:eastAsiaTheme="minorEastAsia"/>
          <w:sz w:val="20"/>
        </w:rPr>
      </w:pPr>
      <w:r w:rsidRPr="0003206C">
        <w:rPr>
          <w:rFonts w:eastAsiaTheme="minorEastAsia"/>
          <w:sz w:val="20"/>
        </w:rPr>
        <w:t>Bei den Übernachtungsmöglichkeiten (Zimmer oder Zelte) gilt der Mindestabstand von 1,5m („von Kopf zu Kopf“) in jede Richtung und die Belegung höchstens mit der halben maximalen Belegung. Gänge und Laufwege sind mit einzuplanen.</w:t>
      </w:r>
    </w:p>
    <w:p w:rsidR="007A42A5" w:rsidRPr="0003206C" w:rsidRDefault="007A42A5" w:rsidP="007A42A5">
      <w:pPr>
        <w:jc w:val="both"/>
        <w:rPr>
          <w:rFonts w:eastAsiaTheme="minorEastAsia"/>
          <w:sz w:val="20"/>
        </w:rPr>
      </w:pPr>
      <w:r w:rsidRPr="0003206C">
        <w:rPr>
          <w:rFonts w:eastAsiaTheme="minorEastAsia"/>
          <w:sz w:val="20"/>
        </w:rPr>
        <w:t>Die Unterbringung muss innerhalb der gebildeten Bezugsgruppe erfolgen.</w:t>
      </w:r>
    </w:p>
    <w:p w:rsidR="007A42A5" w:rsidRPr="0003206C" w:rsidRDefault="007A42A5" w:rsidP="007A42A5">
      <w:pPr>
        <w:jc w:val="both"/>
        <w:rPr>
          <w:rFonts w:eastAsiaTheme="minorEastAsia"/>
          <w:sz w:val="20"/>
        </w:rPr>
      </w:pPr>
    </w:p>
    <w:p w:rsidR="007A42A5" w:rsidRPr="0003206C" w:rsidRDefault="007A42A5" w:rsidP="007A42A5">
      <w:pPr>
        <w:pStyle w:val="berschrift1"/>
        <w:numPr>
          <w:ilvl w:val="0"/>
          <w:numId w:val="16"/>
        </w:numPr>
        <w:spacing w:before="0" w:after="0" w:line="276" w:lineRule="auto"/>
        <w:ind w:left="431" w:hanging="431"/>
        <w:contextualSpacing/>
        <w:jc w:val="both"/>
        <w:rPr>
          <w:rFonts w:ascii="Trebuchet MS" w:eastAsiaTheme="minorEastAsia" w:hAnsi="Trebuchet MS" w:cstheme="minorBidi"/>
          <w:sz w:val="28"/>
        </w:rPr>
      </w:pPr>
      <w:bookmarkStart w:id="10" w:name="_Toc68261994"/>
      <w:r w:rsidRPr="0003206C">
        <w:rPr>
          <w:rFonts w:ascii="Trebuchet MS" w:eastAsiaTheme="minorEastAsia" w:hAnsi="Trebuchet MS" w:cstheme="minorBidi"/>
          <w:sz w:val="28"/>
        </w:rPr>
        <w:t>Verpflegung</w:t>
      </w:r>
      <w:bookmarkEnd w:id="10"/>
      <w:r w:rsidRPr="0003206C">
        <w:rPr>
          <w:rFonts w:ascii="Trebuchet MS" w:eastAsiaTheme="minorEastAsia" w:hAnsi="Trebuchet MS" w:cstheme="minorBidi"/>
          <w:sz w:val="28"/>
        </w:rPr>
        <w:t xml:space="preserve"> </w:t>
      </w:r>
    </w:p>
    <w:p w:rsidR="007A42A5" w:rsidRPr="0003206C" w:rsidRDefault="007A42A5" w:rsidP="007A42A5">
      <w:pPr>
        <w:pStyle w:val="Listenabsatz"/>
        <w:numPr>
          <w:ilvl w:val="0"/>
          <w:numId w:val="26"/>
        </w:numPr>
        <w:spacing w:after="0" w:line="276" w:lineRule="auto"/>
        <w:jc w:val="both"/>
        <w:rPr>
          <w:rFonts w:ascii="Trebuchet MS" w:eastAsiaTheme="minorEastAsia" w:hAnsi="Trebuchet MS"/>
          <w:sz w:val="20"/>
        </w:rPr>
      </w:pPr>
      <w:r w:rsidRPr="0003206C">
        <w:rPr>
          <w:rFonts w:ascii="Trebuchet MS" w:eastAsiaTheme="minorEastAsia" w:hAnsi="Trebuchet MS"/>
          <w:sz w:val="20"/>
        </w:rPr>
        <w:t>Das Küchenteam</w:t>
      </w:r>
    </w:p>
    <w:p w:rsidR="007A42A5" w:rsidRPr="0003206C" w:rsidRDefault="007A42A5" w:rsidP="007A42A5">
      <w:pPr>
        <w:pStyle w:val="Listenabsatz"/>
        <w:jc w:val="both"/>
        <w:rPr>
          <w:rFonts w:ascii="Trebuchet MS" w:eastAsiaTheme="minorEastAsia" w:hAnsi="Trebuchet MS"/>
          <w:sz w:val="20"/>
        </w:rPr>
      </w:pPr>
      <w:r w:rsidRPr="0003206C">
        <w:rPr>
          <w:rFonts w:ascii="Trebuchet MS" w:eastAsiaTheme="minorEastAsia" w:hAnsi="Trebuchet MS"/>
          <w:sz w:val="20"/>
        </w:rPr>
        <w:t xml:space="preserve">Durch die Feldküchenausstattung sind Abstände voraussichtlich schlecht einzuhalten. Die Teammitglieder werden daher als eine Bezugsgruppe gefasst. </w:t>
      </w:r>
    </w:p>
    <w:p w:rsidR="007A42A5" w:rsidRPr="0003206C" w:rsidRDefault="007A42A5" w:rsidP="007A42A5">
      <w:pPr>
        <w:pStyle w:val="Listenabsatz"/>
        <w:numPr>
          <w:ilvl w:val="0"/>
          <w:numId w:val="27"/>
        </w:numPr>
        <w:spacing w:after="0" w:line="276" w:lineRule="auto"/>
        <w:jc w:val="both"/>
        <w:rPr>
          <w:rFonts w:ascii="Trebuchet MS" w:eastAsiaTheme="minorEastAsia" w:hAnsi="Trebuchet MS"/>
          <w:sz w:val="20"/>
        </w:rPr>
      </w:pPr>
      <w:r w:rsidRPr="0003206C">
        <w:rPr>
          <w:rFonts w:ascii="Trebuchet MS" w:eastAsiaTheme="minorEastAsia" w:hAnsi="Trebuchet MS"/>
          <w:sz w:val="20"/>
        </w:rPr>
        <w:t>Reinigungskonzept</w:t>
      </w:r>
    </w:p>
    <w:p w:rsidR="007A42A5" w:rsidRPr="0003206C" w:rsidRDefault="007A42A5" w:rsidP="007A42A5">
      <w:pPr>
        <w:pStyle w:val="Listenabsatz"/>
        <w:jc w:val="both"/>
        <w:rPr>
          <w:rFonts w:ascii="Trebuchet MS" w:eastAsiaTheme="minorEastAsia" w:hAnsi="Trebuchet MS"/>
          <w:sz w:val="20"/>
        </w:rPr>
      </w:pPr>
      <w:r w:rsidRPr="0003206C">
        <w:rPr>
          <w:rFonts w:ascii="Trebuchet MS" w:eastAsiaTheme="minorEastAsia" w:hAnsi="Trebuchet MS"/>
          <w:sz w:val="20"/>
        </w:rPr>
        <w:t xml:space="preserve">Die Küche samt Utensilien wird nach dem gängigen Standard gereinigt (mind. 60 Grad). Eine zusätzliche Desinfizierung ist nicht notwendig. </w:t>
      </w:r>
    </w:p>
    <w:p w:rsidR="007A42A5" w:rsidRPr="0003206C" w:rsidRDefault="007A42A5" w:rsidP="007A42A5">
      <w:pPr>
        <w:pStyle w:val="Listenabsatz"/>
        <w:jc w:val="both"/>
        <w:rPr>
          <w:rFonts w:ascii="Trebuchet MS" w:eastAsiaTheme="minorEastAsia" w:hAnsi="Trebuchet MS"/>
          <w:sz w:val="20"/>
        </w:rPr>
      </w:pPr>
    </w:p>
    <w:p w:rsidR="007A42A5" w:rsidRPr="0003206C" w:rsidRDefault="007A42A5" w:rsidP="007A42A5">
      <w:pPr>
        <w:pStyle w:val="Listenabsatz"/>
        <w:jc w:val="both"/>
        <w:rPr>
          <w:rFonts w:ascii="Trebuchet MS" w:eastAsiaTheme="minorEastAsia" w:hAnsi="Trebuchet MS"/>
          <w:sz w:val="20"/>
        </w:rPr>
      </w:pPr>
      <w:r w:rsidRPr="0003206C">
        <w:rPr>
          <w:rFonts w:ascii="Trebuchet MS" w:eastAsiaTheme="minorEastAsia" w:hAnsi="Trebuchet MS"/>
          <w:sz w:val="20"/>
        </w:rPr>
        <w:t xml:space="preserve">Die gängigen </w:t>
      </w:r>
      <w:proofErr w:type="spellStart"/>
      <w:r w:rsidRPr="0003206C">
        <w:rPr>
          <w:rFonts w:ascii="Trebuchet MS" w:eastAsiaTheme="minorEastAsia" w:hAnsi="Trebuchet MS"/>
          <w:sz w:val="20"/>
        </w:rPr>
        <w:t>Hygieneanfoderungen</w:t>
      </w:r>
      <w:proofErr w:type="spellEnd"/>
      <w:r w:rsidRPr="0003206C">
        <w:rPr>
          <w:rFonts w:ascii="Trebuchet MS" w:eastAsiaTheme="minorEastAsia" w:hAnsi="Trebuchet MS"/>
          <w:sz w:val="20"/>
        </w:rPr>
        <w:t xml:space="preserve"> sind einzuhalten und darüber hinaus die Bestimmungen der </w:t>
      </w:r>
      <w:proofErr w:type="spellStart"/>
      <w:r w:rsidRPr="0003206C">
        <w:rPr>
          <w:rFonts w:ascii="Trebuchet MS" w:eastAsiaTheme="minorEastAsia" w:hAnsi="Trebuchet MS"/>
          <w:sz w:val="20"/>
        </w:rPr>
        <w:t>Coronaschutzverordnung</w:t>
      </w:r>
      <w:proofErr w:type="spellEnd"/>
      <w:r w:rsidRPr="0003206C">
        <w:rPr>
          <w:rFonts w:ascii="Trebuchet MS" w:eastAsiaTheme="minorEastAsia" w:hAnsi="Trebuchet MS"/>
          <w:sz w:val="20"/>
        </w:rPr>
        <w:t>.</w:t>
      </w:r>
    </w:p>
    <w:p w:rsidR="007A42A5" w:rsidRPr="0003206C" w:rsidRDefault="007A42A5" w:rsidP="007A42A5">
      <w:pPr>
        <w:jc w:val="both"/>
        <w:rPr>
          <w:rFonts w:eastAsiaTheme="minorEastAsia"/>
          <w:sz w:val="20"/>
        </w:rPr>
      </w:pPr>
    </w:p>
    <w:p w:rsidR="007A42A5" w:rsidRPr="0003206C" w:rsidRDefault="007A42A5" w:rsidP="007A42A5">
      <w:pPr>
        <w:pStyle w:val="berschrift1"/>
        <w:numPr>
          <w:ilvl w:val="0"/>
          <w:numId w:val="16"/>
        </w:numPr>
        <w:spacing w:before="0" w:after="0" w:line="276" w:lineRule="auto"/>
        <w:ind w:left="431" w:hanging="431"/>
        <w:contextualSpacing/>
        <w:jc w:val="both"/>
        <w:rPr>
          <w:rFonts w:ascii="Trebuchet MS" w:eastAsiaTheme="minorEastAsia" w:hAnsi="Trebuchet MS" w:cstheme="minorBidi"/>
          <w:sz w:val="28"/>
        </w:rPr>
      </w:pPr>
      <w:bookmarkStart w:id="11" w:name="_Toc68261995"/>
      <w:r w:rsidRPr="0003206C">
        <w:rPr>
          <w:rFonts w:ascii="Trebuchet MS" w:eastAsiaTheme="minorEastAsia" w:hAnsi="Trebuchet MS" w:cstheme="minorBidi"/>
          <w:sz w:val="28"/>
        </w:rPr>
        <w:t>Sanitäranlagen/Waschgelegenheiten:</w:t>
      </w:r>
      <w:bookmarkEnd w:id="11"/>
      <w:r w:rsidRPr="0003206C">
        <w:rPr>
          <w:rFonts w:ascii="Trebuchet MS" w:eastAsiaTheme="minorEastAsia" w:hAnsi="Trebuchet MS" w:cstheme="minorBidi"/>
          <w:sz w:val="28"/>
        </w:rPr>
        <w:t xml:space="preserve"> </w:t>
      </w:r>
    </w:p>
    <w:p w:rsidR="007A42A5" w:rsidRPr="0003206C" w:rsidRDefault="007A42A5" w:rsidP="007A42A5">
      <w:pPr>
        <w:jc w:val="both"/>
        <w:rPr>
          <w:rFonts w:eastAsiaTheme="minorEastAsia"/>
          <w:sz w:val="20"/>
        </w:rPr>
      </w:pPr>
      <w:r w:rsidRPr="0003206C">
        <w:rPr>
          <w:rFonts w:eastAsiaTheme="minorEastAsia"/>
          <w:sz w:val="20"/>
        </w:rPr>
        <w:t>Bei gemeinsam genutzten Sanitäranlagen (Duschen/ Waschräume) ist darauf zu achten, dass immer nur Teilnehmende einer Bezugsgruppe gleichzeitig einen Sanitärraum aufsuchen, wenn die Gegebenheiten das zulassen. Andernfalls muss eine MNB getragen werden. Hierbei ist auf ausreichender Belüftung und Einzelkabinen oder einen Mindestabstand von 1,5 m (Markierung oder Sperrung von Armaturen) zu achten.</w:t>
      </w:r>
    </w:p>
    <w:p w:rsidR="007A42A5" w:rsidRPr="0003206C" w:rsidRDefault="007A42A5" w:rsidP="007A42A5">
      <w:pPr>
        <w:jc w:val="both"/>
        <w:rPr>
          <w:rFonts w:eastAsiaTheme="minorEastAsia"/>
          <w:sz w:val="20"/>
        </w:rPr>
      </w:pPr>
      <w:r w:rsidRPr="0003206C">
        <w:rPr>
          <w:rFonts w:eastAsiaTheme="minorEastAsia"/>
          <w:sz w:val="20"/>
        </w:rPr>
        <w:t>Dies muss bei der Planung der Infrastruktur beachtet werden.</w:t>
      </w:r>
    </w:p>
    <w:p w:rsidR="007A42A5" w:rsidRPr="0003206C" w:rsidRDefault="007A42A5" w:rsidP="007A42A5">
      <w:pPr>
        <w:jc w:val="both"/>
        <w:rPr>
          <w:rFonts w:eastAsiaTheme="minorEastAsia"/>
          <w:sz w:val="20"/>
        </w:rPr>
      </w:pPr>
      <w:r w:rsidRPr="0003206C">
        <w:rPr>
          <w:rFonts w:eastAsiaTheme="minorEastAsia"/>
          <w:sz w:val="20"/>
        </w:rPr>
        <w:t>Die Zeit, die dabei zusätzlich gebraucht wird, sollte in Bezug auf die Tagesplanung berücksichtigt werden.</w:t>
      </w:r>
    </w:p>
    <w:p w:rsidR="007A42A5" w:rsidRPr="0003206C" w:rsidRDefault="007A42A5" w:rsidP="007A42A5">
      <w:pPr>
        <w:jc w:val="both"/>
        <w:rPr>
          <w:rFonts w:eastAsiaTheme="minorEastAsia"/>
          <w:sz w:val="20"/>
        </w:rPr>
      </w:pPr>
      <w:r w:rsidRPr="0003206C">
        <w:rPr>
          <w:rFonts w:eastAsiaTheme="minorEastAsia"/>
          <w:sz w:val="20"/>
        </w:rPr>
        <w:t>Die Sanitäranlagen werden täglich gründlich gereinigt!</w:t>
      </w:r>
    </w:p>
    <w:p w:rsidR="007A42A5" w:rsidRPr="0003206C" w:rsidRDefault="007A42A5" w:rsidP="007A42A5">
      <w:pPr>
        <w:jc w:val="both"/>
        <w:rPr>
          <w:rFonts w:eastAsiaTheme="minorEastAsia"/>
          <w:sz w:val="20"/>
        </w:rPr>
      </w:pPr>
    </w:p>
    <w:p w:rsidR="007A42A5" w:rsidRPr="0003206C" w:rsidRDefault="007A42A5" w:rsidP="007A42A5">
      <w:pPr>
        <w:pStyle w:val="berschrift1"/>
        <w:numPr>
          <w:ilvl w:val="0"/>
          <w:numId w:val="16"/>
        </w:numPr>
        <w:spacing w:before="0" w:after="0" w:line="276" w:lineRule="auto"/>
        <w:ind w:left="431" w:hanging="431"/>
        <w:contextualSpacing/>
        <w:jc w:val="both"/>
        <w:rPr>
          <w:rFonts w:ascii="Trebuchet MS" w:eastAsiaTheme="minorEastAsia" w:hAnsi="Trebuchet MS" w:cstheme="minorBidi"/>
          <w:sz w:val="28"/>
        </w:rPr>
      </w:pPr>
      <w:bookmarkStart w:id="12" w:name="_Toc68261996"/>
      <w:r w:rsidRPr="0003206C">
        <w:rPr>
          <w:rFonts w:ascii="Trebuchet MS" w:eastAsiaTheme="minorEastAsia" w:hAnsi="Trebuchet MS" w:cstheme="minorBidi"/>
          <w:sz w:val="28"/>
        </w:rPr>
        <w:t>Programm Durchführung</w:t>
      </w:r>
      <w:bookmarkEnd w:id="12"/>
    </w:p>
    <w:p w:rsidR="007A42A5" w:rsidRPr="0003206C" w:rsidRDefault="007A42A5" w:rsidP="007A42A5">
      <w:pPr>
        <w:pStyle w:val="Listenabsatz"/>
        <w:numPr>
          <w:ilvl w:val="0"/>
          <w:numId w:val="28"/>
        </w:numPr>
        <w:spacing w:after="0" w:line="276" w:lineRule="auto"/>
        <w:jc w:val="both"/>
        <w:rPr>
          <w:rFonts w:ascii="Trebuchet MS" w:eastAsiaTheme="minorEastAsia" w:hAnsi="Trebuchet MS"/>
          <w:sz w:val="20"/>
        </w:rPr>
      </w:pPr>
      <w:r w:rsidRPr="0003206C">
        <w:rPr>
          <w:rFonts w:ascii="Trebuchet MS" w:eastAsiaTheme="minorEastAsia" w:hAnsi="Trebuchet MS"/>
          <w:sz w:val="20"/>
        </w:rPr>
        <w:t xml:space="preserve">Mobilitätskonzept </w:t>
      </w:r>
    </w:p>
    <w:p w:rsidR="007A42A5" w:rsidRPr="0003206C" w:rsidRDefault="007A42A5" w:rsidP="007A42A5">
      <w:pPr>
        <w:pStyle w:val="Listenabsatz"/>
        <w:numPr>
          <w:ilvl w:val="1"/>
          <w:numId w:val="28"/>
        </w:numPr>
        <w:spacing w:after="0" w:line="276" w:lineRule="auto"/>
        <w:jc w:val="both"/>
        <w:rPr>
          <w:rFonts w:ascii="Trebuchet MS" w:eastAsiaTheme="minorEastAsia" w:hAnsi="Trebuchet MS"/>
          <w:sz w:val="20"/>
        </w:rPr>
      </w:pPr>
      <w:r w:rsidRPr="0003206C">
        <w:rPr>
          <w:rFonts w:ascii="Trebuchet MS" w:eastAsiaTheme="minorEastAsia" w:hAnsi="Trebuchet MS"/>
          <w:sz w:val="20"/>
        </w:rPr>
        <w:t>grundsätzlich sollen unnötige Fahrten vermieden werden und Strukturen geschaffen werden, die eine bestmögliche „Abschottung nach außen“ ermöglichen</w:t>
      </w:r>
    </w:p>
    <w:p w:rsidR="007A42A5" w:rsidRPr="0003206C" w:rsidRDefault="007A42A5" w:rsidP="007A42A5">
      <w:pPr>
        <w:pStyle w:val="Listenabsatz"/>
        <w:numPr>
          <w:ilvl w:val="0"/>
          <w:numId w:val="28"/>
        </w:numPr>
        <w:spacing w:after="0" w:line="276" w:lineRule="auto"/>
        <w:jc w:val="both"/>
        <w:rPr>
          <w:rFonts w:ascii="Trebuchet MS" w:eastAsiaTheme="minorEastAsia" w:hAnsi="Trebuchet MS"/>
          <w:sz w:val="20"/>
        </w:rPr>
      </w:pPr>
      <w:r w:rsidRPr="0003206C">
        <w:rPr>
          <w:rFonts w:ascii="Trebuchet MS" w:eastAsiaTheme="minorEastAsia" w:hAnsi="Trebuchet MS"/>
          <w:sz w:val="20"/>
        </w:rPr>
        <w:t xml:space="preserve">Ausflugskonzept </w:t>
      </w:r>
    </w:p>
    <w:p w:rsidR="007A42A5" w:rsidRPr="0003206C" w:rsidRDefault="007A42A5" w:rsidP="007A42A5">
      <w:pPr>
        <w:pStyle w:val="Listenabsatz"/>
        <w:numPr>
          <w:ilvl w:val="1"/>
          <w:numId w:val="28"/>
        </w:numPr>
        <w:spacing w:after="0" w:line="276" w:lineRule="auto"/>
        <w:jc w:val="both"/>
        <w:rPr>
          <w:rFonts w:ascii="Trebuchet MS" w:eastAsiaTheme="minorEastAsia" w:hAnsi="Trebuchet MS"/>
          <w:sz w:val="20"/>
        </w:rPr>
      </w:pPr>
      <w:r w:rsidRPr="0003206C">
        <w:rPr>
          <w:rFonts w:ascii="Trebuchet MS" w:eastAsiaTheme="minorEastAsia" w:hAnsi="Trebuchet MS"/>
          <w:sz w:val="20"/>
        </w:rPr>
        <w:t>Ausflüge sind möglich, wenn man nur innerhalb der Bezugsgruppe/Lagergemeinschaft unterwegs ist (bspw. Wanderungen, Radtouren etc.). Schwimmbadbesuche und öffentliche Orte mit hohem bis mittleren Andrang sollen vermieden werden.</w:t>
      </w:r>
    </w:p>
    <w:p w:rsidR="007A42A5" w:rsidRPr="0003206C" w:rsidRDefault="007A42A5" w:rsidP="007A42A5">
      <w:pPr>
        <w:pStyle w:val="Listenabsatz"/>
        <w:numPr>
          <w:ilvl w:val="0"/>
          <w:numId w:val="28"/>
        </w:numPr>
        <w:spacing w:after="0" w:line="276" w:lineRule="auto"/>
        <w:jc w:val="both"/>
        <w:rPr>
          <w:rFonts w:ascii="Trebuchet MS" w:eastAsiaTheme="minorEastAsia" w:hAnsi="Trebuchet MS"/>
          <w:sz w:val="20"/>
        </w:rPr>
      </w:pPr>
      <w:r w:rsidRPr="0003206C">
        <w:rPr>
          <w:rFonts w:ascii="Trebuchet MS" w:eastAsiaTheme="minorEastAsia" w:hAnsi="Trebuchet MS"/>
          <w:sz w:val="20"/>
        </w:rPr>
        <w:t>Konzeption des Programms</w:t>
      </w:r>
    </w:p>
    <w:p w:rsidR="007A42A5" w:rsidRPr="0003206C" w:rsidRDefault="007A42A5" w:rsidP="007A42A5">
      <w:pPr>
        <w:pStyle w:val="Listenabsatz"/>
        <w:numPr>
          <w:ilvl w:val="1"/>
          <w:numId w:val="28"/>
        </w:numPr>
        <w:spacing w:after="0" w:line="276" w:lineRule="auto"/>
        <w:jc w:val="both"/>
        <w:rPr>
          <w:rFonts w:ascii="Trebuchet MS" w:eastAsiaTheme="minorEastAsia" w:hAnsi="Trebuchet MS"/>
          <w:sz w:val="20"/>
        </w:rPr>
      </w:pPr>
      <w:r w:rsidRPr="0003206C">
        <w:rPr>
          <w:rFonts w:ascii="Trebuchet MS" w:eastAsiaTheme="minorEastAsia" w:hAnsi="Trebuchet MS"/>
          <w:sz w:val="20"/>
        </w:rPr>
        <w:t>Gemeinsame Feste (Eröffnungsabend, Gottesdienste, Abendimpulse, Kleinkunstabend, Abschlussabend etc.) werden unter Beachtung der Hygienestandards geplant und durchgeführt. Dabei muss sichergestellt sein, dass sich die Bezugsgruppen nicht vermischen und es gilt grundsätzlich eine MNB-Pflicht (ggf. mit Ausnahmen auf der Bühne bei genügendem Abstand).</w:t>
      </w:r>
    </w:p>
    <w:p w:rsidR="007A42A5" w:rsidRPr="0003206C" w:rsidRDefault="007A42A5" w:rsidP="007A42A5">
      <w:pPr>
        <w:pStyle w:val="Listenabsatz"/>
        <w:numPr>
          <w:ilvl w:val="1"/>
          <w:numId w:val="28"/>
        </w:numPr>
        <w:spacing w:after="0" w:line="276" w:lineRule="auto"/>
        <w:jc w:val="both"/>
        <w:rPr>
          <w:rFonts w:ascii="Trebuchet MS" w:eastAsiaTheme="minorEastAsia" w:hAnsi="Trebuchet MS"/>
          <w:sz w:val="20"/>
        </w:rPr>
      </w:pPr>
      <w:r w:rsidRPr="0003206C">
        <w:rPr>
          <w:rFonts w:ascii="Trebuchet MS" w:eastAsiaTheme="minorEastAsia" w:hAnsi="Trebuchet MS"/>
          <w:sz w:val="20"/>
        </w:rPr>
        <w:t xml:space="preserve">Plenums-Angebote </w:t>
      </w:r>
      <w:proofErr w:type="gramStart"/>
      <w:r w:rsidRPr="0003206C">
        <w:rPr>
          <w:rFonts w:ascii="Trebuchet MS" w:eastAsiaTheme="minorEastAsia" w:hAnsi="Trebuchet MS"/>
          <w:sz w:val="20"/>
        </w:rPr>
        <w:t>finden</w:t>
      </w:r>
      <w:proofErr w:type="gramEnd"/>
      <w:r w:rsidRPr="0003206C">
        <w:rPr>
          <w:rFonts w:ascii="Trebuchet MS" w:eastAsiaTheme="minorEastAsia" w:hAnsi="Trebuchet MS"/>
          <w:sz w:val="20"/>
        </w:rPr>
        <w:t xml:space="preserve"> wenn möglich außerhalb der Zelte/Gebäude statt. </w:t>
      </w:r>
    </w:p>
    <w:p w:rsidR="007A42A5" w:rsidRPr="0003206C" w:rsidRDefault="007A42A5" w:rsidP="007A42A5">
      <w:pPr>
        <w:pStyle w:val="Listenabsatz"/>
        <w:numPr>
          <w:ilvl w:val="0"/>
          <w:numId w:val="28"/>
        </w:numPr>
        <w:spacing w:after="0" w:line="276" w:lineRule="auto"/>
        <w:jc w:val="both"/>
        <w:rPr>
          <w:rFonts w:ascii="Trebuchet MS" w:eastAsiaTheme="minorEastAsia" w:hAnsi="Trebuchet MS"/>
          <w:sz w:val="20"/>
        </w:rPr>
      </w:pPr>
      <w:r w:rsidRPr="0003206C">
        <w:rPr>
          <w:rFonts w:ascii="Trebuchet MS" w:eastAsiaTheme="minorEastAsia" w:hAnsi="Trebuchet MS"/>
          <w:sz w:val="20"/>
        </w:rPr>
        <w:lastRenderedPageBreak/>
        <w:t xml:space="preserve">Musik &amp; Singen </w:t>
      </w:r>
    </w:p>
    <w:p w:rsidR="007A42A5" w:rsidRPr="0003206C" w:rsidRDefault="007A42A5" w:rsidP="007A42A5">
      <w:pPr>
        <w:pStyle w:val="Listenabsatz"/>
        <w:numPr>
          <w:ilvl w:val="1"/>
          <w:numId w:val="28"/>
        </w:numPr>
        <w:spacing w:after="0" w:line="276" w:lineRule="auto"/>
        <w:jc w:val="both"/>
        <w:rPr>
          <w:rFonts w:ascii="Trebuchet MS" w:eastAsiaTheme="minorEastAsia" w:hAnsi="Trebuchet MS"/>
          <w:sz w:val="20"/>
        </w:rPr>
      </w:pPr>
      <w:r w:rsidRPr="0003206C">
        <w:rPr>
          <w:rFonts w:ascii="Trebuchet MS" w:eastAsiaTheme="minorEastAsia" w:hAnsi="Trebuchet MS"/>
          <w:sz w:val="20"/>
        </w:rPr>
        <w:t>Rahmenbedingungen (z.B. einzuhaltende Abstände untereinander / zum Publikum, gemeinsame Nutzung von Instrumenten etc.) dafür setzen die lokal gültigen Verordnungen sowie die Empfehlungen des deutschen Chorverbands (Mindestabstand von 2m!)</w:t>
      </w:r>
    </w:p>
    <w:p w:rsidR="007A42A5" w:rsidRPr="0003206C" w:rsidRDefault="007A42A5" w:rsidP="007A42A5">
      <w:pPr>
        <w:pStyle w:val="Listenabsatz"/>
        <w:numPr>
          <w:ilvl w:val="0"/>
          <w:numId w:val="29"/>
        </w:numPr>
        <w:spacing w:after="0" w:line="276" w:lineRule="auto"/>
        <w:jc w:val="both"/>
        <w:rPr>
          <w:rFonts w:ascii="Trebuchet MS" w:eastAsiaTheme="minorEastAsia" w:hAnsi="Trebuchet MS"/>
          <w:sz w:val="20"/>
          <w:lang w:eastAsia="de-DE"/>
        </w:rPr>
      </w:pPr>
      <w:bookmarkStart w:id="13" w:name="_Toc68255330"/>
      <w:bookmarkStart w:id="14" w:name="_Toc68255467"/>
      <w:bookmarkStart w:id="15" w:name="_Toc68255332"/>
      <w:bookmarkStart w:id="16" w:name="_Toc68255469"/>
      <w:bookmarkStart w:id="17" w:name="_Toc68255333"/>
      <w:bookmarkStart w:id="18" w:name="_Toc68255470"/>
      <w:bookmarkStart w:id="19" w:name="_Toc68255334"/>
      <w:bookmarkStart w:id="20" w:name="_Toc68255471"/>
      <w:bookmarkEnd w:id="13"/>
      <w:bookmarkEnd w:id="14"/>
      <w:bookmarkEnd w:id="15"/>
      <w:bookmarkEnd w:id="16"/>
      <w:bookmarkEnd w:id="17"/>
      <w:bookmarkEnd w:id="18"/>
      <w:bookmarkEnd w:id="19"/>
      <w:bookmarkEnd w:id="20"/>
      <w:r w:rsidRPr="0003206C">
        <w:rPr>
          <w:rFonts w:ascii="Trebuchet MS" w:eastAsiaTheme="minorEastAsia" w:hAnsi="Trebuchet MS"/>
          <w:sz w:val="20"/>
          <w:lang w:eastAsia="de-DE"/>
        </w:rPr>
        <w:t>Freizeit</w:t>
      </w:r>
    </w:p>
    <w:p w:rsidR="007A42A5" w:rsidRPr="0003206C" w:rsidRDefault="007A42A5" w:rsidP="007A42A5">
      <w:pPr>
        <w:pStyle w:val="Listenabsatz"/>
        <w:numPr>
          <w:ilvl w:val="1"/>
          <w:numId w:val="30"/>
        </w:numPr>
        <w:spacing w:after="0" w:line="276" w:lineRule="auto"/>
        <w:jc w:val="both"/>
        <w:rPr>
          <w:rFonts w:ascii="Trebuchet MS" w:eastAsiaTheme="minorEastAsia" w:hAnsi="Trebuchet MS"/>
          <w:sz w:val="20"/>
          <w:lang w:eastAsia="de-DE"/>
        </w:rPr>
      </w:pPr>
      <w:r w:rsidRPr="0003206C">
        <w:rPr>
          <w:rFonts w:ascii="Trebuchet MS" w:eastAsiaTheme="minorEastAsia" w:hAnsi="Trebuchet MS"/>
          <w:sz w:val="20"/>
          <w:lang w:eastAsia="de-DE"/>
        </w:rPr>
        <w:t>In den Zeiten außerhalb des Programms ist ebenfalls sicherzustellen, dass die Bezugsgruppen nicht in Kontakt miteinander kommen. Dafür sind entweder feste Zeiten für die Nutzung der Gemeinschaftsräume notwendig oder mehrere Separate Räumlichkeiten/ Gruppenzelte.</w:t>
      </w:r>
    </w:p>
    <w:p w:rsidR="007A42A5" w:rsidRPr="0003206C" w:rsidRDefault="007A42A5" w:rsidP="007A42A5">
      <w:pPr>
        <w:jc w:val="both"/>
        <w:rPr>
          <w:rFonts w:eastAsiaTheme="minorEastAsia"/>
          <w:sz w:val="20"/>
        </w:rPr>
      </w:pPr>
    </w:p>
    <w:p w:rsidR="007A42A5" w:rsidRPr="0003206C" w:rsidRDefault="007A42A5" w:rsidP="007A42A5">
      <w:pPr>
        <w:pStyle w:val="berschrift1"/>
        <w:numPr>
          <w:ilvl w:val="0"/>
          <w:numId w:val="16"/>
        </w:numPr>
        <w:spacing w:before="0" w:after="0" w:line="276" w:lineRule="auto"/>
        <w:ind w:left="431" w:hanging="431"/>
        <w:contextualSpacing/>
        <w:jc w:val="both"/>
        <w:rPr>
          <w:rFonts w:ascii="Trebuchet MS" w:eastAsiaTheme="minorEastAsia" w:hAnsi="Trebuchet MS" w:cstheme="minorBidi"/>
          <w:sz w:val="22"/>
          <w:szCs w:val="24"/>
        </w:rPr>
      </w:pPr>
      <w:bookmarkStart w:id="21" w:name="_Toc68261998"/>
      <w:r w:rsidRPr="0003206C">
        <w:rPr>
          <w:rFonts w:ascii="Trebuchet MS" w:eastAsiaTheme="minorEastAsia" w:hAnsi="Trebuchet MS" w:cstheme="minorBidi"/>
          <w:sz w:val="28"/>
        </w:rPr>
        <w:t xml:space="preserve">Besonderheiten bei </w:t>
      </w:r>
      <w:proofErr w:type="spellStart"/>
      <w:r w:rsidRPr="0003206C">
        <w:rPr>
          <w:rFonts w:ascii="Trebuchet MS" w:eastAsiaTheme="minorEastAsia" w:hAnsi="Trebuchet MS" w:cstheme="minorBidi"/>
          <w:sz w:val="28"/>
        </w:rPr>
        <w:t>Entfluchtung</w:t>
      </w:r>
      <w:proofErr w:type="spellEnd"/>
      <w:r w:rsidRPr="0003206C">
        <w:rPr>
          <w:rFonts w:ascii="Trebuchet MS" w:eastAsiaTheme="minorEastAsia" w:hAnsi="Trebuchet MS" w:cstheme="minorBidi"/>
          <w:sz w:val="28"/>
        </w:rPr>
        <w:t xml:space="preserve"> und Evakuierung</w:t>
      </w:r>
      <w:bookmarkEnd w:id="21"/>
      <w:r w:rsidRPr="0003206C">
        <w:rPr>
          <w:rFonts w:ascii="Trebuchet MS" w:eastAsiaTheme="minorEastAsia" w:hAnsi="Trebuchet MS" w:cstheme="minorBidi"/>
          <w:sz w:val="28"/>
        </w:rPr>
        <w:t xml:space="preserve"> </w:t>
      </w:r>
    </w:p>
    <w:p w:rsidR="007A42A5" w:rsidRPr="0003206C" w:rsidRDefault="007A42A5" w:rsidP="007A42A5">
      <w:pPr>
        <w:pStyle w:val="berschrift2"/>
        <w:numPr>
          <w:ilvl w:val="1"/>
          <w:numId w:val="16"/>
        </w:numPr>
        <w:spacing w:after="0" w:line="276" w:lineRule="auto"/>
        <w:ind w:left="578" w:hanging="578"/>
        <w:contextualSpacing/>
        <w:jc w:val="both"/>
        <w:rPr>
          <w:rFonts w:eastAsiaTheme="minorEastAsia"/>
          <w:sz w:val="24"/>
          <w:szCs w:val="28"/>
        </w:rPr>
      </w:pPr>
      <w:bookmarkStart w:id="22" w:name="_Toc68261999"/>
      <w:proofErr w:type="spellStart"/>
      <w:r w:rsidRPr="0003206C">
        <w:rPr>
          <w:rFonts w:eastAsiaTheme="minorEastAsia"/>
          <w:sz w:val="24"/>
        </w:rPr>
        <w:t>Entfluchtung</w:t>
      </w:r>
      <w:bookmarkEnd w:id="22"/>
      <w:proofErr w:type="spellEnd"/>
    </w:p>
    <w:p w:rsidR="007A42A5" w:rsidRPr="0003206C" w:rsidRDefault="007A42A5" w:rsidP="007A42A5">
      <w:pPr>
        <w:pStyle w:val="Listenabsatz"/>
        <w:numPr>
          <w:ilvl w:val="0"/>
          <w:numId w:val="31"/>
        </w:numPr>
        <w:spacing w:after="0" w:line="276" w:lineRule="auto"/>
        <w:jc w:val="both"/>
        <w:rPr>
          <w:rFonts w:ascii="Trebuchet MS" w:eastAsiaTheme="minorEastAsia" w:hAnsi="Trebuchet MS"/>
          <w:b/>
          <w:bCs/>
          <w:sz w:val="24"/>
          <w:szCs w:val="28"/>
          <w:u w:val="single"/>
        </w:rPr>
      </w:pPr>
      <w:r w:rsidRPr="0003206C">
        <w:rPr>
          <w:rFonts w:ascii="Trebuchet MS" w:eastAsiaTheme="minorEastAsia" w:hAnsi="Trebuchet MS"/>
          <w:sz w:val="20"/>
        </w:rPr>
        <w:t xml:space="preserve">Bei einer </w:t>
      </w:r>
      <w:proofErr w:type="spellStart"/>
      <w:r w:rsidRPr="0003206C">
        <w:rPr>
          <w:rFonts w:ascii="Trebuchet MS" w:eastAsiaTheme="minorEastAsia" w:hAnsi="Trebuchet MS"/>
          <w:sz w:val="20"/>
        </w:rPr>
        <w:t>Entfluchtung</w:t>
      </w:r>
      <w:proofErr w:type="spellEnd"/>
      <w:r w:rsidRPr="0003206C">
        <w:rPr>
          <w:rFonts w:ascii="Trebuchet MS" w:eastAsiaTheme="minorEastAsia" w:hAnsi="Trebuchet MS"/>
          <w:sz w:val="20"/>
        </w:rPr>
        <w:t xml:space="preserve"> werden die </w:t>
      </w:r>
      <w:proofErr w:type="spellStart"/>
      <w:proofErr w:type="gramStart"/>
      <w:r w:rsidRPr="0003206C">
        <w:rPr>
          <w:rFonts w:ascii="Trebuchet MS" w:eastAsiaTheme="minorEastAsia" w:hAnsi="Trebuchet MS"/>
          <w:sz w:val="20"/>
        </w:rPr>
        <w:t>Teilnehmer:innen</w:t>
      </w:r>
      <w:proofErr w:type="spellEnd"/>
      <w:proofErr w:type="gramEnd"/>
      <w:r w:rsidRPr="0003206C">
        <w:rPr>
          <w:rFonts w:ascii="Trebuchet MS" w:eastAsiaTheme="minorEastAsia" w:hAnsi="Trebuchet MS"/>
          <w:sz w:val="20"/>
        </w:rPr>
        <w:t xml:space="preserve"> koordiniert aus dem Gefahrenbereich geleitet. </w:t>
      </w:r>
    </w:p>
    <w:p w:rsidR="007A42A5" w:rsidRPr="0003206C" w:rsidRDefault="007A42A5" w:rsidP="007A42A5">
      <w:pPr>
        <w:pStyle w:val="Listenabsatz"/>
        <w:numPr>
          <w:ilvl w:val="0"/>
          <w:numId w:val="31"/>
        </w:numPr>
        <w:spacing w:after="0" w:line="276" w:lineRule="auto"/>
        <w:jc w:val="both"/>
        <w:rPr>
          <w:rFonts w:ascii="Trebuchet MS" w:eastAsiaTheme="minorEastAsia" w:hAnsi="Trebuchet MS"/>
          <w:b/>
          <w:bCs/>
          <w:sz w:val="24"/>
          <w:szCs w:val="28"/>
          <w:u w:val="single"/>
        </w:rPr>
      </w:pPr>
      <w:r w:rsidRPr="0003206C">
        <w:rPr>
          <w:rFonts w:ascii="Trebuchet MS" w:eastAsiaTheme="minorEastAsia" w:hAnsi="Trebuchet MS"/>
          <w:sz w:val="20"/>
        </w:rPr>
        <w:t xml:space="preserve">Auf dem Weg zum und im sicheren Bereich ist der Mindestabstand zwischen den Bezugsgruppen einzuhalten. </w:t>
      </w:r>
    </w:p>
    <w:p w:rsidR="007A42A5" w:rsidRPr="0003206C" w:rsidRDefault="007A42A5" w:rsidP="007A42A5">
      <w:pPr>
        <w:pStyle w:val="Listenabsatz"/>
        <w:numPr>
          <w:ilvl w:val="0"/>
          <w:numId w:val="31"/>
        </w:numPr>
        <w:spacing w:after="0" w:line="276" w:lineRule="auto"/>
        <w:jc w:val="both"/>
        <w:rPr>
          <w:rFonts w:ascii="Trebuchet MS" w:eastAsiaTheme="minorEastAsia" w:hAnsi="Trebuchet MS"/>
          <w:b/>
          <w:bCs/>
          <w:sz w:val="24"/>
          <w:szCs w:val="28"/>
          <w:u w:val="single"/>
        </w:rPr>
      </w:pPr>
      <w:r w:rsidRPr="0003206C">
        <w:rPr>
          <w:rFonts w:ascii="Trebuchet MS" w:eastAsiaTheme="minorEastAsia" w:hAnsi="Trebuchet MS"/>
          <w:sz w:val="20"/>
        </w:rPr>
        <w:t xml:space="preserve">So lange nicht anders angeordnet, gilt während der </w:t>
      </w:r>
      <w:proofErr w:type="spellStart"/>
      <w:r w:rsidRPr="0003206C">
        <w:rPr>
          <w:rFonts w:ascii="Trebuchet MS" w:eastAsiaTheme="minorEastAsia" w:hAnsi="Trebuchet MS"/>
          <w:sz w:val="20"/>
        </w:rPr>
        <w:t>Entfluchtung</w:t>
      </w:r>
      <w:proofErr w:type="spellEnd"/>
      <w:r w:rsidRPr="0003206C">
        <w:rPr>
          <w:rFonts w:ascii="Trebuchet MS" w:eastAsiaTheme="minorEastAsia" w:hAnsi="Trebuchet MS"/>
          <w:sz w:val="20"/>
        </w:rPr>
        <w:t xml:space="preserve"> eine MNB-Pflicht.</w:t>
      </w:r>
    </w:p>
    <w:p w:rsidR="007A42A5" w:rsidRPr="0003206C" w:rsidRDefault="007A42A5" w:rsidP="007A42A5">
      <w:pPr>
        <w:pStyle w:val="Listenabsatz"/>
        <w:jc w:val="both"/>
        <w:rPr>
          <w:rFonts w:ascii="Trebuchet MS" w:eastAsiaTheme="minorEastAsia" w:hAnsi="Trebuchet MS"/>
          <w:szCs w:val="24"/>
        </w:rPr>
      </w:pPr>
    </w:p>
    <w:p w:rsidR="007A42A5" w:rsidRPr="0003206C" w:rsidRDefault="007A42A5" w:rsidP="007A42A5">
      <w:pPr>
        <w:pStyle w:val="berschrift2"/>
        <w:numPr>
          <w:ilvl w:val="1"/>
          <w:numId w:val="16"/>
        </w:numPr>
        <w:spacing w:after="0" w:line="276" w:lineRule="auto"/>
        <w:ind w:left="578" w:hanging="578"/>
        <w:contextualSpacing/>
        <w:jc w:val="both"/>
        <w:rPr>
          <w:rFonts w:eastAsiaTheme="minorEastAsia"/>
          <w:sz w:val="24"/>
        </w:rPr>
      </w:pPr>
      <w:bookmarkStart w:id="23" w:name="_Toc68262000"/>
      <w:r w:rsidRPr="0003206C">
        <w:rPr>
          <w:rFonts w:eastAsiaTheme="minorEastAsia"/>
          <w:sz w:val="24"/>
        </w:rPr>
        <w:t>Evakuierung</w:t>
      </w:r>
      <w:bookmarkEnd w:id="23"/>
    </w:p>
    <w:p w:rsidR="007A42A5" w:rsidRPr="0003206C" w:rsidRDefault="007A42A5" w:rsidP="007A42A5">
      <w:pPr>
        <w:pStyle w:val="Listenabsatz"/>
        <w:numPr>
          <w:ilvl w:val="0"/>
          <w:numId w:val="32"/>
        </w:numPr>
        <w:spacing w:after="0" w:line="276" w:lineRule="auto"/>
        <w:jc w:val="both"/>
        <w:rPr>
          <w:rFonts w:ascii="Trebuchet MS" w:eastAsiaTheme="minorEastAsia" w:hAnsi="Trebuchet MS"/>
          <w:sz w:val="20"/>
        </w:rPr>
      </w:pPr>
      <w:r w:rsidRPr="0003206C">
        <w:rPr>
          <w:rFonts w:ascii="Trebuchet MS" w:eastAsiaTheme="minorEastAsia" w:hAnsi="Trebuchet MS"/>
          <w:sz w:val="20"/>
        </w:rPr>
        <w:t xml:space="preserve">Bei einem Evakuierungsfall ist, oberstes Ziel, die Sicherheit aller Menschen vor Ort in der akuten Situation zu gewährleisten </w:t>
      </w:r>
    </w:p>
    <w:p w:rsidR="007A42A5" w:rsidRPr="0003206C" w:rsidRDefault="007A42A5" w:rsidP="007A42A5">
      <w:pPr>
        <w:pStyle w:val="Listenabsatz"/>
        <w:numPr>
          <w:ilvl w:val="0"/>
          <w:numId w:val="32"/>
        </w:numPr>
        <w:spacing w:after="0" w:line="276" w:lineRule="auto"/>
        <w:jc w:val="both"/>
        <w:rPr>
          <w:rFonts w:ascii="Trebuchet MS" w:eastAsiaTheme="minorEastAsia" w:hAnsi="Trebuchet MS"/>
          <w:sz w:val="20"/>
        </w:rPr>
      </w:pPr>
      <w:r w:rsidRPr="0003206C">
        <w:rPr>
          <w:rFonts w:ascii="Trebuchet MS" w:eastAsiaTheme="minorEastAsia" w:hAnsi="Trebuchet MS"/>
          <w:sz w:val="20"/>
        </w:rPr>
        <w:t xml:space="preserve">Dafür wird eine schnellstmögliche, koordinierte Räumung des Platzes und Herstellung von Sicherheit der </w:t>
      </w:r>
      <w:proofErr w:type="spellStart"/>
      <w:proofErr w:type="gramStart"/>
      <w:r w:rsidRPr="0003206C">
        <w:rPr>
          <w:rFonts w:ascii="Trebuchet MS" w:eastAsiaTheme="minorEastAsia" w:hAnsi="Trebuchet MS"/>
          <w:sz w:val="20"/>
        </w:rPr>
        <w:t>Teilnehmer:innen</w:t>
      </w:r>
      <w:proofErr w:type="spellEnd"/>
      <w:proofErr w:type="gramEnd"/>
      <w:r w:rsidRPr="0003206C">
        <w:rPr>
          <w:rFonts w:ascii="Trebuchet MS" w:eastAsiaTheme="minorEastAsia" w:hAnsi="Trebuchet MS"/>
          <w:sz w:val="20"/>
        </w:rPr>
        <w:t xml:space="preserve"> in möglichst fester, zentraler Unterkunft (klassische Szenario Unwetter; weitere wie großflächiger Brand o.ä.) angestrebt; </w:t>
      </w:r>
    </w:p>
    <w:p w:rsidR="007A42A5" w:rsidRPr="0003206C" w:rsidRDefault="007A42A5" w:rsidP="007A42A5">
      <w:pPr>
        <w:pStyle w:val="Listenabsatz"/>
        <w:numPr>
          <w:ilvl w:val="0"/>
          <w:numId w:val="32"/>
        </w:numPr>
        <w:spacing w:after="0" w:line="276" w:lineRule="auto"/>
        <w:jc w:val="both"/>
        <w:rPr>
          <w:rFonts w:ascii="Trebuchet MS" w:eastAsiaTheme="minorEastAsia" w:hAnsi="Trebuchet MS"/>
          <w:sz w:val="20"/>
        </w:rPr>
      </w:pPr>
      <w:r w:rsidRPr="0003206C">
        <w:rPr>
          <w:rFonts w:ascii="Trebuchet MS" w:eastAsiaTheme="minorEastAsia" w:hAnsi="Trebuchet MS"/>
          <w:sz w:val="20"/>
        </w:rPr>
        <w:t xml:space="preserve">Bei einem Evakuierungsfall soll die Bezugsgruppenregelung aufrechterhalten werden. </w:t>
      </w:r>
    </w:p>
    <w:p w:rsidR="007A42A5" w:rsidRPr="0003206C" w:rsidRDefault="007A42A5" w:rsidP="007A42A5">
      <w:pPr>
        <w:pStyle w:val="Listenabsatz"/>
        <w:numPr>
          <w:ilvl w:val="1"/>
          <w:numId w:val="32"/>
        </w:numPr>
        <w:spacing w:after="0" w:line="276" w:lineRule="auto"/>
        <w:jc w:val="both"/>
        <w:rPr>
          <w:rFonts w:ascii="Trebuchet MS" w:eastAsiaTheme="minorEastAsia" w:hAnsi="Trebuchet MS"/>
          <w:sz w:val="20"/>
        </w:rPr>
      </w:pPr>
      <w:r w:rsidRPr="0003206C">
        <w:rPr>
          <w:rFonts w:ascii="Trebuchet MS" w:eastAsiaTheme="minorEastAsia" w:hAnsi="Trebuchet MS"/>
          <w:sz w:val="20"/>
        </w:rPr>
        <w:t xml:space="preserve">Für die Anreise zum Evakuierungsort gelten dabei die gleichen Regelungen wie unter Kapitel 3.2 und teilweise 3.4. Die Gruppen werden koordiniert vom Zeltplatz geleitet. Die Anreise zum </w:t>
      </w:r>
      <w:bookmarkStart w:id="24" w:name="_GoBack"/>
      <w:bookmarkEnd w:id="24"/>
      <w:r w:rsidRPr="0003206C">
        <w:rPr>
          <w:rFonts w:ascii="Trebuchet MS" w:eastAsiaTheme="minorEastAsia" w:hAnsi="Trebuchet MS"/>
          <w:sz w:val="20"/>
        </w:rPr>
        <w:t>Evakuierungsort erfolgt unter anderem per PKW, Bussen oder zu Fuß</w:t>
      </w:r>
    </w:p>
    <w:p w:rsidR="007A42A5" w:rsidRPr="0003206C" w:rsidRDefault="007A42A5" w:rsidP="007A42A5">
      <w:pPr>
        <w:pStyle w:val="Listenabsatz"/>
        <w:numPr>
          <w:ilvl w:val="1"/>
          <w:numId w:val="32"/>
        </w:numPr>
        <w:spacing w:after="0" w:line="276" w:lineRule="auto"/>
        <w:jc w:val="both"/>
        <w:rPr>
          <w:rFonts w:ascii="Trebuchet MS" w:eastAsiaTheme="minorEastAsia" w:hAnsi="Trebuchet MS"/>
          <w:sz w:val="20"/>
        </w:rPr>
      </w:pPr>
      <w:r w:rsidRPr="0003206C">
        <w:rPr>
          <w:rFonts w:ascii="Trebuchet MS" w:eastAsiaTheme="minorEastAsia" w:hAnsi="Trebuchet MS"/>
          <w:sz w:val="20"/>
        </w:rPr>
        <w:t xml:space="preserve">Der Evakuierungsort hat eine ausreichende Größe, um alle Bezugsgruppen in separaten Räumen unterzubringen. Dafür geeignet wäre die </w:t>
      </w:r>
      <w:r w:rsidRPr="0003206C">
        <w:rPr>
          <w:rFonts w:ascii="Trebuchet MS" w:eastAsiaTheme="minorEastAsia" w:hAnsi="Trebuchet MS"/>
          <w:color w:val="000000" w:themeColor="text1"/>
          <w:sz w:val="20"/>
        </w:rPr>
        <w:t xml:space="preserve">Freiherr-vom-Stein-Schule in Immenhausen mit ca. 30 Räumen. </w:t>
      </w:r>
    </w:p>
    <w:p w:rsidR="007A42A5" w:rsidRPr="0003206C" w:rsidRDefault="007A42A5" w:rsidP="007A42A5">
      <w:pPr>
        <w:pStyle w:val="Listenabsatz"/>
        <w:numPr>
          <w:ilvl w:val="1"/>
          <w:numId w:val="32"/>
        </w:numPr>
        <w:spacing w:after="0" w:line="276" w:lineRule="auto"/>
        <w:jc w:val="both"/>
        <w:rPr>
          <w:rFonts w:ascii="Trebuchet MS" w:eastAsiaTheme="minorEastAsia" w:hAnsi="Trebuchet MS"/>
          <w:sz w:val="20"/>
        </w:rPr>
      </w:pPr>
      <w:r w:rsidRPr="0003206C">
        <w:rPr>
          <w:rFonts w:ascii="Trebuchet MS" w:eastAsiaTheme="minorEastAsia" w:hAnsi="Trebuchet MS"/>
          <w:sz w:val="20"/>
        </w:rPr>
        <w:t>Sollte nach einer Beurteilung des aktuellen Risikos eine höhere Gefahr von der akuten Situation ausgehen, kann die Bezugsgruppenregelung aufgeweicht werden.</w:t>
      </w:r>
    </w:p>
    <w:p w:rsidR="007A42A5" w:rsidRPr="0003206C" w:rsidRDefault="007A42A5" w:rsidP="007A42A5">
      <w:pPr>
        <w:pStyle w:val="Listenabsatz"/>
        <w:numPr>
          <w:ilvl w:val="1"/>
          <w:numId w:val="32"/>
        </w:numPr>
        <w:spacing w:after="0" w:line="276" w:lineRule="auto"/>
        <w:jc w:val="both"/>
        <w:rPr>
          <w:rFonts w:ascii="Trebuchet MS" w:eastAsiaTheme="minorEastAsia" w:hAnsi="Trebuchet MS"/>
          <w:sz w:val="20"/>
        </w:rPr>
      </w:pPr>
      <w:r w:rsidRPr="0003206C">
        <w:rPr>
          <w:rFonts w:ascii="Trebuchet MS" w:eastAsiaTheme="minorEastAsia" w:hAnsi="Trebuchet MS"/>
          <w:sz w:val="20"/>
        </w:rPr>
        <w:t>Während der Evakuierung gilt MNB-Pflicht</w:t>
      </w:r>
    </w:p>
    <w:p w:rsidR="007A42A5" w:rsidRPr="0003206C" w:rsidRDefault="007A42A5" w:rsidP="007A42A5">
      <w:pPr>
        <w:jc w:val="both"/>
        <w:rPr>
          <w:rFonts w:eastAsiaTheme="minorEastAsia"/>
          <w:sz w:val="20"/>
        </w:rPr>
      </w:pPr>
    </w:p>
    <w:p w:rsidR="0060192A" w:rsidRPr="0003206C" w:rsidRDefault="0060192A" w:rsidP="007A42A5">
      <w:pPr>
        <w:rPr>
          <w:sz w:val="20"/>
        </w:rPr>
      </w:pPr>
    </w:p>
    <w:sectPr w:rsidR="0060192A" w:rsidRPr="0003206C" w:rsidSect="00E70D1C">
      <w:headerReference w:type="default" r:id="rId8"/>
      <w:footerReference w:type="default" r:id="rId9"/>
      <w:pgSz w:w="11906" w:h="16838" w:code="9"/>
      <w:pgMar w:top="2190" w:right="1418" w:bottom="1134" w:left="1418"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92A" w:rsidRDefault="0060192A">
      <w:r>
        <w:separator/>
      </w:r>
    </w:p>
  </w:endnote>
  <w:endnote w:type="continuationSeparator" w:id="0">
    <w:p w:rsidR="0060192A" w:rsidRDefault="00601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DKJ Regular">
    <w:panose1 w:val="02000000000000000000"/>
    <w:charset w:val="00"/>
    <w:family w:val="modern"/>
    <w:notTrueType/>
    <w:pitch w:val="variable"/>
    <w:sig w:usb0="80000027" w:usb1="4000006A" w:usb2="00000000" w:usb3="00000000" w:csb0="00000001" w:csb1="00000000"/>
  </w:font>
  <w:font w:name="BDKJ Bold">
    <w:panose1 w:val="02000000000000000000"/>
    <w:charset w:val="00"/>
    <w:family w:val="modern"/>
    <w:notTrueType/>
    <w:pitch w:val="variable"/>
    <w:sig w:usb0="80000027" w:usb1="4000006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100" w:rsidRPr="008E44B1" w:rsidRDefault="002A0100" w:rsidP="008E44B1">
    <w:pPr>
      <w:pStyle w:val="Fuzeile"/>
      <w:tabs>
        <w:tab w:val="clear" w:pos="4536"/>
        <w:tab w:val="center" w:pos="3261"/>
      </w:tabs>
      <w:jc w:val="right"/>
      <w:rPr>
        <w:rFonts w:ascii="BDKJ Bold" w:hAnsi="BDKJ Bold"/>
        <w:sz w:val="16"/>
        <w:szCs w:val="16"/>
      </w:rPr>
    </w:pPr>
    <w:r w:rsidRPr="00A57ED5">
      <w:rPr>
        <w:rFonts w:ascii="BDKJ Bold" w:hAnsi="BDKJ Bold"/>
        <w:snapToGrid w:val="0"/>
        <w:sz w:val="16"/>
        <w:szCs w:val="16"/>
      </w:rPr>
      <w:t xml:space="preserve">Seite </w:t>
    </w:r>
    <w:r w:rsidRPr="00A57ED5">
      <w:rPr>
        <w:rFonts w:ascii="BDKJ Bold" w:hAnsi="BDKJ Bold"/>
        <w:snapToGrid w:val="0"/>
        <w:sz w:val="16"/>
        <w:szCs w:val="16"/>
      </w:rPr>
      <w:fldChar w:fldCharType="begin"/>
    </w:r>
    <w:r w:rsidRPr="00A57ED5">
      <w:rPr>
        <w:rFonts w:ascii="BDKJ Bold" w:hAnsi="BDKJ Bold"/>
        <w:snapToGrid w:val="0"/>
        <w:sz w:val="16"/>
        <w:szCs w:val="16"/>
      </w:rPr>
      <w:instrText xml:space="preserve"> PAGE </w:instrText>
    </w:r>
    <w:r w:rsidRPr="00A57ED5">
      <w:rPr>
        <w:rFonts w:ascii="BDKJ Bold" w:hAnsi="BDKJ Bold"/>
        <w:snapToGrid w:val="0"/>
        <w:sz w:val="16"/>
        <w:szCs w:val="16"/>
      </w:rPr>
      <w:fldChar w:fldCharType="separate"/>
    </w:r>
    <w:r w:rsidR="0003206C">
      <w:rPr>
        <w:rFonts w:ascii="BDKJ Bold" w:hAnsi="BDKJ Bold"/>
        <w:noProof/>
        <w:snapToGrid w:val="0"/>
        <w:sz w:val="16"/>
        <w:szCs w:val="16"/>
      </w:rPr>
      <w:t>1</w:t>
    </w:r>
    <w:r w:rsidRPr="00A57ED5">
      <w:rPr>
        <w:rFonts w:ascii="BDKJ Bold" w:hAnsi="BDKJ Bold"/>
        <w:snapToGrid w:val="0"/>
        <w:sz w:val="16"/>
        <w:szCs w:val="16"/>
      </w:rPr>
      <w:fldChar w:fldCharType="end"/>
    </w:r>
    <w:r w:rsidRPr="00A57ED5">
      <w:rPr>
        <w:rFonts w:ascii="BDKJ Bold" w:hAnsi="BDKJ Bold"/>
        <w:snapToGrid w:val="0"/>
        <w:sz w:val="16"/>
        <w:szCs w:val="16"/>
      </w:rPr>
      <w:t xml:space="preserve"> von </w:t>
    </w:r>
    <w:r w:rsidRPr="00A57ED5">
      <w:rPr>
        <w:rFonts w:ascii="BDKJ Bold" w:hAnsi="BDKJ Bold"/>
        <w:snapToGrid w:val="0"/>
        <w:sz w:val="16"/>
        <w:szCs w:val="16"/>
      </w:rPr>
      <w:fldChar w:fldCharType="begin"/>
    </w:r>
    <w:r w:rsidRPr="00A57ED5">
      <w:rPr>
        <w:rFonts w:ascii="BDKJ Bold" w:hAnsi="BDKJ Bold"/>
        <w:snapToGrid w:val="0"/>
        <w:sz w:val="16"/>
        <w:szCs w:val="16"/>
      </w:rPr>
      <w:instrText xml:space="preserve"> NUMPAGES </w:instrText>
    </w:r>
    <w:r w:rsidRPr="00A57ED5">
      <w:rPr>
        <w:rFonts w:ascii="BDKJ Bold" w:hAnsi="BDKJ Bold"/>
        <w:snapToGrid w:val="0"/>
        <w:sz w:val="16"/>
        <w:szCs w:val="16"/>
      </w:rPr>
      <w:fldChar w:fldCharType="separate"/>
    </w:r>
    <w:r w:rsidR="0003206C">
      <w:rPr>
        <w:rFonts w:ascii="BDKJ Bold" w:hAnsi="BDKJ Bold"/>
        <w:noProof/>
        <w:snapToGrid w:val="0"/>
        <w:sz w:val="16"/>
        <w:szCs w:val="16"/>
      </w:rPr>
      <w:t>5</w:t>
    </w:r>
    <w:r w:rsidRPr="00A57ED5">
      <w:rPr>
        <w:rFonts w:ascii="BDKJ Bold" w:hAnsi="BDKJ Bold"/>
        <w:snapToGrid w:val="0"/>
        <w:sz w:val="16"/>
        <w:szCs w:val="16"/>
      </w:rPr>
      <w:fldChar w:fldCharType="end"/>
    </w:r>
    <w:r>
      <w:rPr>
        <w:rFonts w:ascii="BDKJ Bold" w:hAnsi="BDKJ Bold"/>
        <w:snapToGrid w:val="0"/>
      </w:rPr>
      <w:tab/>
    </w:r>
    <w:r>
      <w:rPr>
        <w:rFonts w:ascii="BDKJ Bold" w:hAnsi="BDKJ Bold"/>
        <w:snapToGrid w:val="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92A" w:rsidRDefault="0060192A">
      <w:r>
        <w:separator/>
      </w:r>
    </w:p>
  </w:footnote>
  <w:footnote w:type="continuationSeparator" w:id="0">
    <w:p w:rsidR="0060192A" w:rsidRDefault="006019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100" w:rsidRPr="008E15D4" w:rsidRDefault="00A2655F" w:rsidP="008E15D4">
    <w:pPr>
      <w:spacing w:after="120"/>
      <w:jc w:val="both"/>
      <w:rPr>
        <w:rFonts w:ascii="BDKJ Bold" w:hAnsi="BDKJ Bold"/>
        <w:sz w:val="28"/>
      </w:rPr>
    </w:pPr>
    <w:r w:rsidRPr="008E15D4">
      <w:rPr>
        <w:rFonts w:ascii="BDKJ Bold" w:hAnsi="BDKJ Bold"/>
        <w:noProof/>
        <w:sz w:val="28"/>
        <w:lang w:eastAsia="de-DE"/>
      </w:rPr>
      <w:drawing>
        <wp:anchor distT="0" distB="0" distL="114300" distR="114300" simplePos="0" relativeHeight="251658240" behindDoc="0" locked="0" layoutInCell="1" allowOverlap="1">
          <wp:simplePos x="0" y="0"/>
          <wp:positionH relativeFrom="column">
            <wp:posOffset>4860925</wp:posOffset>
          </wp:positionH>
          <wp:positionV relativeFrom="paragraph">
            <wp:posOffset>-161925</wp:posOffset>
          </wp:positionV>
          <wp:extent cx="899795" cy="781050"/>
          <wp:effectExtent l="0" t="0" r="0" b="0"/>
          <wp:wrapSquare wrapText="bothSides"/>
          <wp:docPr id="2" name="Bild 10" descr="bdkj_logo_koeln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dkj_logo_koeln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795"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2A0100" w:rsidRPr="008E15D4">
      <w:rPr>
        <w:rFonts w:ascii="BDKJ Bold" w:hAnsi="BDKJ Bold"/>
        <w:sz w:val="28"/>
      </w:rPr>
      <w:t>BDKJ</w:t>
    </w:r>
    <w:r w:rsidR="002A0100">
      <w:rPr>
        <w:rFonts w:ascii="BDKJ Bold" w:hAnsi="BDKJ Bold"/>
        <w:sz w:val="28"/>
      </w:rPr>
      <w:t xml:space="preserve"> Erzdiözese Köln</w:t>
    </w:r>
  </w:p>
  <w:p w:rsidR="002A0100" w:rsidRDefault="002A0100" w:rsidP="008E15D4">
    <w:pPr>
      <w:spacing w:after="120"/>
      <w:jc w:val="both"/>
      <w:rPr>
        <w:rFonts w:ascii="BDKJ Bold" w:hAnsi="BDKJ Bold"/>
        <w:sz w:val="28"/>
      </w:rPr>
    </w:pPr>
  </w:p>
  <w:p w:rsidR="002A0100" w:rsidRPr="008E15D4" w:rsidRDefault="00A2655F" w:rsidP="008E15D4">
    <w:pPr>
      <w:spacing w:after="120"/>
      <w:jc w:val="both"/>
      <w:rPr>
        <w:rFonts w:ascii="BDKJ Bold" w:hAnsi="BDKJ Bold"/>
        <w:sz w:val="28"/>
      </w:rPr>
    </w:pPr>
    <w:r w:rsidRPr="008E15D4">
      <w:rPr>
        <w:rFonts w:ascii="BDKJ Bold" w:hAnsi="BDKJ Bold"/>
        <w:noProof/>
        <w:sz w:val="28"/>
        <w:lang w:eastAsia="de-DE"/>
      </w:rPr>
      <mc:AlternateContent>
        <mc:Choice Requires="wps">
          <w:drawing>
            <wp:anchor distT="0" distB="0" distL="114300" distR="114300" simplePos="0" relativeHeight="251657216" behindDoc="0" locked="1" layoutInCell="1" allowOverlap="1">
              <wp:simplePos x="0" y="0"/>
              <wp:positionH relativeFrom="column">
                <wp:posOffset>-548640</wp:posOffset>
              </wp:positionH>
              <wp:positionV relativeFrom="page">
                <wp:posOffset>568960</wp:posOffset>
              </wp:positionV>
              <wp:extent cx="6858000" cy="685800"/>
              <wp:effectExtent l="22860" t="26035" r="24765" b="21590"/>
              <wp:wrapNone/>
              <wp:docPr id="1"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6858000" cy="685800"/>
                      </a:xfrm>
                      <a:custGeom>
                        <a:avLst/>
                        <a:gdLst>
                          <a:gd name="T0" fmla="*/ 0 w 10800"/>
                          <a:gd name="T1" fmla="*/ 1080 h 1080"/>
                          <a:gd name="T2" fmla="*/ 5400 w 10800"/>
                          <a:gd name="T3" fmla="*/ 360 h 1080"/>
                          <a:gd name="T4" fmla="*/ 10800 w 10800"/>
                          <a:gd name="T5" fmla="*/ 0 h 1080"/>
                        </a:gdLst>
                        <a:ahLst/>
                        <a:cxnLst>
                          <a:cxn ang="0">
                            <a:pos x="T0" y="T1"/>
                          </a:cxn>
                          <a:cxn ang="0">
                            <a:pos x="T2" y="T3"/>
                          </a:cxn>
                          <a:cxn ang="0">
                            <a:pos x="T4" y="T5"/>
                          </a:cxn>
                        </a:cxnLst>
                        <a:rect l="0" t="0" r="r" b="b"/>
                        <a:pathLst>
                          <a:path w="10800" h="1080">
                            <a:moveTo>
                              <a:pt x="0" y="1080"/>
                            </a:moveTo>
                            <a:cubicBezTo>
                              <a:pt x="1800" y="810"/>
                              <a:pt x="3600" y="540"/>
                              <a:pt x="5400" y="360"/>
                            </a:cubicBezTo>
                            <a:cubicBezTo>
                              <a:pt x="7200" y="180"/>
                              <a:pt x="9900" y="60"/>
                              <a:pt x="10800" y="0"/>
                            </a:cubicBezTo>
                          </a:path>
                        </a:pathLst>
                      </a:custGeom>
                      <a:noFill/>
                      <a:ln w="412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0DF0A4" id="Freeform 3" o:spid="_x0000_s1026" style="position:absolute;margin-left:-43.2pt;margin-top:44.8pt;width:540pt;height:54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1080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" path="m,1080c1800,810,3600,540,5400,360,7200,180,9900,60,10800,e" filled="f" strokeweight="3.25pt">
              <v:path arrowok="t" o:connecttype="custom" o:connectlocs="0,685800;3429000,228600;6858000,0" o:connectangles="0,0,0"/>
              <w10:wrap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5D833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EA279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16F43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8CC78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6605A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688D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3A47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284BB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C232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8E94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2E2ADB"/>
    <w:multiLevelType w:val="hybridMultilevel"/>
    <w:tmpl w:val="072A1C0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0B376B7C"/>
    <w:multiLevelType w:val="hybridMultilevel"/>
    <w:tmpl w:val="632646D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0B4D2F01"/>
    <w:multiLevelType w:val="multilevel"/>
    <w:tmpl w:val="F45E3E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A706F3B"/>
    <w:multiLevelType w:val="multilevel"/>
    <w:tmpl w:val="EAA447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1B72F31"/>
    <w:multiLevelType w:val="hybridMultilevel"/>
    <w:tmpl w:val="08EECE20"/>
    <w:lvl w:ilvl="0" w:tplc="FFFFFFFF">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15:restartNumberingAfterBreak="0">
    <w:nsid w:val="314C7C78"/>
    <w:multiLevelType w:val="multilevel"/>
    <w:tmpl w:val="76CAA7A4"/>
    <w:lvl w:ilvl="0">
      <w:start w:val="1"/>
      <w:numFmt w:val="bullet"/>
      <w:lvlText w:val=""/>
      <w:lvlJc w:val="left"/>
      <w:pPr>
        <w:tabs>
          <w:tab w:val="num" w:pos="708"/>
        </w:tabs>
        <w:ind w:left="708" w:hanging="360"/>
      </w:pPr>
      <w:rPr>
        <w:rFonts w:ascii="Symbol" w:hAnsi="Symbol" w:hint="default"/>
        <w:sz w:val="20"/>
      </w:rPr>
    </w:lvl>
    <w:lvl w:ilvl="1">
      <w:start w:val="1"/>
      <w:numFmt w:val="bullet"/>
      <w:lvlText w:val="o"/>
      <w:lvlJc w:val="left"/>
      <w:pPr>
        <w:tabs>
          <w:tab w:val="num" w:pos="1428"/>
        </w:tabs>
        <w:ind w:left="1428" w:hanging="360"/>
      </w:pPr>
      <w:rPr>
        <w:rFonts w:ascii="Courier New" w:hAnsi="Courier New" w:cs="Times New Roman" w:hint="default"/>
        <w:sz w:val="20"/>
      </w:rPr>
    </w:lvl>
    <w:lvl w:ilvl="2">
      <w:numFmt w:val="bullet"/>
      <w:lvlText w:val="-"/>
      <w:lvlJc w:val="left"/>
      <w:pPr>
        <w:ind w:left="2148" w:hanging="360"/>
      </w:pPr>
      <w:rPr>
        <w:rFonts w:ascii="Palatino Linotype" w:eastAsiaTheme="minorHAnsi" w:hAnsi="Palatino Linotype" w:cstheme="minorBidi" w:hint="default"/>
      </w:rPr>
    </w:lvl>
    <w:lvl w:ilvl="3">
      <w:start w:val="1"/>
      <w:numFmt w:val="bullet"/>
      <w:lvlText w:val=""/>
      <w:lvlJc w:val="left"/>
      <w:pPr>
        <w:tabs>
          <w:tab w:val="num" w:pos="2868"/>
        </w:tabs>
        <w:ind w:left="2868" w:hanging="360"/>
      </w:pPr>
      <w:rPr>
        <w:rFonts w:ascii="Wingdings" w:hAnsi="Wingdings" w:hint="default"/>
        <w:sz w:val="20"/>
      </w:rPr>
    </w:lvl>
    <w:lvl w:ilvl="4">
      <w:start w:val="1"/>
      <w:numFmt w:val="bullet"/>
      <w:lvlText w:val=""/>
      <w:lvlJc w:val="left"/>
      <w:pPr>
        <w:tabs>
          <w:tab w:val="num" w:pos="3588"/>
        </w:tabs>
        <w:ind w:left="3588" w:hanging="360"/>
      </w:pPr>
      <w:rPr>
        <w:rFonts w:ascii="Wingdings" w:hAnsi="Wingdings" w:hint="default"/>
        <w:sz w:val="20"/>
      </w:rPr>
    </w:lvl>
    <w:lvl w:ilvl="5">
      <w:start w:val="1"/>
      <w:numFmt w:val="bullet"/>
      <w:lvlText w:val=""/>
      <w:lvlJc w:val="left"/>
      <w:pPr>
        <w:tabs>
          <w:tab w:val="num" w:pos="4308"/>
        </w:tabs>
        <w:ind w:left="4308" w:hanging="360"/>
      </w:pPr>
      <w:rPr>
        <w:rFonts w:ascii="Wingdings" w:hAnsi="Wingdings" w:hint="default"/>
        <w:sz w:val="20"/>
      </w:rPr>
    </w:lvl>
    <w:lvl w:ilvl="6">
      <w:start w:val="1"/>
      <w:numFmt w:val="bullet"/>
      <w:lvlText w:val=""/>
      <w:lvlJc w:val="left"/>
      <w:pPr>
        <w:tabs>
          <w:tab w:val="num" w:pos="5028"/>
        </w:tabs>
        <w:ind w:left="5028" w:hanging="360"/>
      </w:pPr>
      <w:rPr>
        <w:rFonts w:ascii="Wingdings" w:hAnsi="Wingdings" w:hint="default"/>
        <w:sz w:val="20"/>
      </w:rPr>
    </w:lvl>
    <w:lvl w:ilvl="7">
      <w:start w:val="1"/>
      <w:numFmt w:val="bullet"/>
      <w:lvlText w:val=""/>
      <w:lvlJc w:val="left"/>
      <w:pPr>
        <w:tabs>
          <w:tab w:val="num" w:pos="5748"/>
        </w:tabs>
        <w:ind w:left="5748" w:hanging="360"/>
      </w:pPr>
      <w:rPr>
        <w:rFonts w:ascii="Wingdings" w:hAnsi="Wingdings" w:hint="default"/>
        <w:sz w:val="20"/>
      </w:rPr>
    </w:lvl>
    <w:lvl w:ilvl="8">
      <w:start w:val="1"/>
      <w:numFmt w:val="bullet"/>
      <w:lvlText w:val=""/>
      <w:lvlJc w:val="left"/>
      <w:pPr>
        <w:tabs>
          <w:tab w:val="num" w:pos="6468"/>
        </w:tabs>
        <w:ind w:left="6468" w:hanging="360"/>
      </w:pPr>
      <w:rPr>
        <w:rFonts w:ascii="Wingdings" w:hAnsi="Wingdings" w:hint="default"/>
        <w:sz w:val="20"/>
      </w:rPr>
    </w:lvl>
  </w:abstractNum>
  <w:abstractNum w:abstractNumId="16" w15:restartNumberingAfterBreak="0">
    <w:nsid w:val="32CB48FD"/>
    <w:multiLevelType w:val="hybridMultilevel"/>
    <w:tmpl w:val="D0E202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7" w15:restartNumberingAfterBreak="0">
    <w:nsid w:val="469E5DF4"/>
    <w:multiLevelType w:val="hybridMultilevel"/>
    <w:tmpl w:val="5254BDD8"/>
    <w:lvl w:ilvl="0" w:tplc="A216B2B6">
      <w:start w:val="1"/>
      <w:numFmt w:val="bullet"/>
      <w:lvlText w:val=""/>
      <w:lvlJc w:val="left"/>
      <w:pPr>
        <w:ind w:left="720" w:hanging="360"/>
      </w:pPr>
      <w:rPr>
        <w:rFonts w:ascii="Symbol" w:hAnsi="Symbol" w:hint="default"/>
      </w:rPr>
    </w:lvl>
    <w:lvl w:ilvl="1" w:tplc="A3883C80">
      <w:start w:val="1"/>
      <w:numFmt w:val="bullet"/>
      <w:lvlText w:val="o"/>
      <w:lvlJc w:val="left"/>
      <w:pPr>
        <w:ind w:left="1440" w:hanging="360"/>
      </w:pPr>
      <w:rPr>
        <w:rFonts w:ascii="Courier New" w:hAnsi="Courier New" w:cs="Times New Roman" w:hint="default"/>
      </w:rPr>
    </w:lvl>
    <w:lvl w:ilvl="2" w:tplc="5AB08B64">
      <w:start w:val="1"/>
      <w:numFmt w:val="bullet"/>
      <w:lvlText w:val=""/>
      <w:lvlJc w:val="left"/>
      <w:pPr>
        <w:ind w:left="2160" w:hanging="360"/>
      </w:pPr>
      <w:rPr>
        <w:rFonts w:ascii="Wingdings" w:hAnsi="Wingdings" w:hint="default"/>
      </w:rPr>
    </w:lvl>
    <w:lvl w:ilvl="3" w:tplc="1414B9A8">
      <w:start w:val="1"/>
      <w:numFmt w:val="bullet"/>
      <w:lvlText w:val=""/>
      <w:lvlJc w:val="left"/>
      <w:pPr>
        <w:ind w:left="2880" w:hanging="360"/>
      </w:pPr>
      <w:rPr>
        <w:rFonts w:ascii="Symbol" w:hAnsi="Symbol" w:hint="default"/>
      </w:rPr>
    </w:lvl>
    <w:lvl w:ilvl="4" w:tplc="DD12BF4C">
      <w:start w:val="1"/>
      <w:numFmt w:val="bullet"/>
      <w:lvlText w:val="o"/>
      <w:lvlJc w:val="left"/>
      <w:pPr>
        <w:ind w:left="3600" w:hanging="360"/>
      </w:pPr>
      <w:rPr>
        <w:rFonts w:ascii="Courier New" w:hAnsi="Courier New" w:cs="Times New Roman" w:hint="default"/>
      </w:rPr>
    </w:lvl>
    <w:lvl w:ilvl="5" w:tplc="3F56520E">
      <w:start w:val="1"/>
      <w:numFmt w:val="bullet"/>
      <w:lvlText w:val=""/>
      <w:lvlJc w:val="left"/>
      <w:pPr>
        <w:ind w:left="4320" w:hanging="360"/>
      </w:pPr>
      <w:rPr>
        <w:rFonts w:ascii="Wingdings" w:hAnsi="Wingdings" w:hint="default"/>
      </w:rPr>
    </w:lvl>
    <w:lvl w:ilvl="6" w:tplc="4ACCCED0">
      <w:start w:val="1"/>
      <w:numFmt w:val="bullet"/>
      <w:lvlText w:val=""/>
      <w:lvlJc w:val="left"/>
      <w:pPr>
        <w:ind w:left="5040" w:hanging="360"/>
      </w:pPr>
      <w:rPr>
        <w:rFonts w:ascii="Symbol" w:hAnsi="Symbol" w:hint="default"/>
      </w:rPr>
    </w:lvl>
    <w:lvl w:ilvl="7" w:tplc="BB8C6B5E">
      <w:start w:val="1"/>
      <w:numFmt w:val="bullet"/>
      <w:lvlText w:val="o"/>
      <w:lvlJc w:val="left"/>
      <w:pPr>
        <w:ind w:left="5760" w:hanging="360"/>
      </w:pPr>
      <w:rPr>
        <w:rFonts w:ascii="Courier New" w:hAnsi="Courier New" w:cs="Times New Roman" w:hint="default"/>
      </w:rPr>
    </w:lvl>
    <w:lvl w:ilvl="8" w:tplc="82AC6D64">
      <w:start w:val="1"/>
      <w:numFmt w:val="bullet"/>
      <w:lvlText w:val=""/>
      <w:lvlJc w:val="left"/>
      <w:pPr>
        <w:ind w:left="6480" w:hanging="360"/>
      </w:pPr>
      <w:rPr>
        <w:rFonts w:ascii="Wingdings" w:hAnsi="Wingdings" w:hint="default"/>
      </w:rPr>
    </w:lvl>
  </w:abstractNum>
  <w:abstractNum w:abstractNumId="18" w15:restartNumberingAfterBreak="0">
    <w:nsid w:val="48274AC0"/>
    <w:multiLevelType w:val="multilevel"/>
    <w:tmpl w:val="D17284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E5E3973"/>
    <w:multiLevelType w:val="hybridMultilevel"/>
    <w:tmpl w:val="5BC29146"/>
    <w:lvl w:ilvl="0" w:tplc="BFE8CC9A">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F7A4A77"/>
    <w:multiLevelType w:val="hybridMultilevel"/>
    <w:tmpl w:val="3CAAD9B0"/>
    <w:lvl w:ilvl="0" w:tplc="81367C84">
      <w:start w:val="1"/>
      <w:numFmt w:val="lowerLetter"/>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521A6EC0"/>
    <w:multiLevelType w:val="hybridMultilevel"/>
    <w:tmpl w:val="276CC2F4"/>
    <w:lvl w:ilvl="0" w:tplc="BFE8CC9A">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54D95AF7"/>
    <w:multiLevelType w:val="multilevel"/>
    <w:tmpl w:val="144616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3" w15:restartNumberingAfterBreak="0">
    <w:nsid w:val="55DF0288"/>
    <w:multiLevelType w:val="hybridMultilevel"/>
    <w:tmpl w:val="82FC66D6"/>
    <w:lvl w:ilvl="0" w:tplc="9ADA1A90">
      <w:start w:val="1"/>
      <w:numFmt w:val="bullet"/>
      <w:lvlText w:val=""/>
      <w:lvlJc w:val="left"/>
      <w:pPr>
        <w:ind w:left="720" w:hanging="360"/>
      </w:pPr>
      <w:rPr>
        <w:rFonts w:ascii="Symbol" w:hAnsi="Symbol" w:hint="default"/>
      </w:rPr>
    </w:lvl>
    <w:lvl w:ilvl="1" w:tplc="8C6EC094">
      <w:start w:val="1"/>
      <w:numFmt w:val="bullet"/>
      <w:lvlText w:val="o"/>
      <w:lvlJc w:val="left"/>
      <w:pPr>
        <w:ind w:left="1440" w:hanging="360"/>
      </w:pPr>
      <w:rPr>
        <w:rFonts w:ascii="Courier New" w:hAnsi="Courier New" w:cs="Times New Roman" w:hint="default"/>
      </w:rPr>
    </w:lvl>
    <w:lvl w:ilvl="2" w:tplc="8A14AFCC">
      <w:start w:val="1"/>
      <w:numFmt w:val="bullet"/>
      <w:lvlText w:val=""/>
      <w:lvlJc w:val="left"/>
      <w:pPr>
        <w:ind w:left="2160" w:hanging="360"/>
      </w:pPr>
      <w:rPr>
        <w:rFonts w:ascii="Wingdings" w:hAnsi="Wingdings" w:hint="default"/>
      </w:rPr>
    </w:lvl>
    <w:lvl w:ilvl="3" w:tplc="DBD8745C">
      <w:start w:val="1"/>
      <w:numFmt w:val="bullet"/>
      <w:lvlText w:val=""/>
      <w:lvlJc w:val="left"/>
      <w:pPr>
        <w:ind w:left="2880" w:hanging="360"/>
      </w:pPr>
      <w:rPr>
        <w:rFonts w:ascii="Symbol" w:hAnsi="Symbol" w:hint="default"/>
      </w:rPr>
    </w:lvl>
    <w:lvl w:ilvl="4" w:tplc="85E8BF0A">
      <w:start w:val="1"/>
      <w:numFmt w:val="bullet"/>
      <w:lvlText w:val="o"/>
      <w:lvlJc w:val="left"/>
      <w:pPr>
        <w:ind w:left="3600" w:hanging="360"/>
      </w:pPr>
      <w:rPr>
        <w:rFonts w:ascii="Courier New" w:hAnsi="Courier New" w:cs="Times New Roman" w:hint="default"/>
      </w:rPr>
    </w:lvl>
    <w:lvl w:ilvl="5" w:tplc="69708692">
      <w:start w:val="1"/>
      <w:numFmt w:val="bullet"/>
      <w:lvlText w:val=""/>
      <w:lvlJc w:val="left"/>
      <w:pPr>
        <w:ind w:left="4320" w:hanging="360"/>
      </w:pPr>
      <w:rPr>
        <w:rFonts w:ascii="Wingdings" w:hAnsi="Wingdings" w:hint="default"/>
      </w:rPr>
    </w:lvl>
    <w:lvl w:ilvl="6" w:tplc="1A386000">
      <w:start w:val="1"/>
      <w:numFmt w:val="bullet"/>
      <w:lvlText w:val=""/>
      <w:lvlJc w:val="left"/>
      <w:pPr>
        <w:ind w:left="5040" w:hanging="360"/>
      </w:pPr>
      <w:rPr>
        <w:rFonts w:ascii="Symbol" w:hAnsi="Symbol" w:hint="default"/>
      </w:rPr>
    </w:lvl>
    <w:lvl w:ilvl="7" w:tplc="47864448">
      <w:start w:val="1"/>
      <w:numFmt w:val="bullet"/>
      <w:lvlText w:val="o"/>
      <w:lvlJc w:val="left"/>
      <w:pPr>
        <w:ind w:left="5760" w:hanging="360"/>
      </w:pPr>
      <w:rPr>
        <w:rFonts w:ascii="Courier New" w:hAnsi="Courier New" w:cs="Times New Roman" w:hint="default"/>
      </w:rPr>
    </w:lvl>
    <w:lvl w:ilvl="8" w:tplc="E7AEB740">
      <w:start w:val="1"/>
      <w:numFmt w:val="bullet"/>
      <w:lvlText w:val=""/>
      <w:lvlJc w:val="left"/>
      <w:pPr>
        <w:ind w:left="6480" w:hanging="360"/>
      </w:pPr>
      <w:rPr>
        <w:rFonts w:ascii="Wingdings" w:hAnsi="Wingdings" w:hint="default"/>
      </w:rPr>
    </w:lvl>
  </w:abstractNum>
  <w:abstractNum w:abstractNumId="24" w15:restartNumberingAfterBreak="0">
    <w:nsid w:val="55F97B1F"/>
    <w:multiLevelType w:val="hybridMultilevel"/>
    <w:tmpl w:val="659A3674"/>
    <w:lvl w:ilvl="0" w:tplc="53787E0C">
      <w:start w:val="1"/>
      <w:numFmt w:val="bullet"/>
      <w:lvlText w:val=""/>
      <w:lvlJc w:val="left"/>
      <w:pPr>
        <w:ind w:left="720" w:hanging="360"/>
      </w:pPr>
      <w:rPr>
        <w:rFonts w:ascii="Symbol" w:hAnsi="Symbol" w:hint="default"/>
      </w:rPr>
    </w:lvl>
    <w:lvl w:ilvl="1" w:tplc="37A06E9E">
      <w:start w:val="1"/>
      <w:numFmt w:val="bullet"/>
      <w:lvlText w:val="o"/>
      <w:lvlJc w:val="left"/>
      <w:pPr>
        <w:ind w:left="1440" w:hanging="360"/>
      </w:pPr>
      <w:rPr>
        <w:rFonts w:ascii="Courier New" w:hAnsi="Courier New" w:cs="Times New Roman" w:hint="default"/>
      </w:rPr>
    </w:lvl>
    <w:lvl w:ilvl="2" w:tplc="3C0AA510">
      <w:start w:val="1"/>
      <w:numFmt w:val="bullet"/>
      <w:lvlText w:val=""/>
      <w:lvlJc w:val="left"/>
      <w:pPr>
        <w:ind w:left="2160" w:hanging="360"/>
      </w:pPr>
      <w:rPr>
        <w:rFonts w:ascii="Wingdings" w:hAnsi="Wingdings" w:hint="default"/>
      </w:rPr>
    </w:lvl>
    <w:lvl w:ilvl="3" w:tplc="D6E0E53A">
      <w:start w:val="1"/>
      <w:numFmt w:val="bullet"/>
      <w:lvlText w:val=""/>
      <w:lvlJc w:val="left"/>
      <w:pPr>
        <w:ind w:left="2880" w:hanging="360"/>
      </w:pPr>
      <w:rPr>
        <w:rFonts w:ascii="Symbol" w:hAnsi="Symbol" w:hint="default"/>
      </w:rPr>
    </w:lvl>
    <w:lvl w:ilvl="4" w:tplc="7EAE3654">
      <w:start w:val="1"/>
      <w:numFmt w:val="bullet"/>
      <w:lvlText w:val="o"/>
      <w:lvlJc w:val="left"/>
      <w:pPr>
        <w:ind w:left="3600" w:hanging="360"/>
      </w:pPr>
      <w:rPr>
        <w:rFonts w:ascii="Courier New" w:hAnsi="Courier New" w:cs="Times New Roman" w:hint="default"/>
      </w:rPr>
    </w:lvl>
    <w:lvl w:ilvl="5" w:tplc="8D349722">
      <w:start w:val="1"/>
      <w:numFmt w:val="bullet"/>
      <w:lvlText w:val=""/>
      <w:lvlJc w:val="left"/>
      <w:pPr>
        <w:ind w:left="4320" w:hanging="360"/>
      </w:pPr>
      <w:rPr>
        <w:rFonts w:ascii="Wingdings" w:hAnsi="Wingdings" w:hint="default"/>
      </w:rPr>
    </w:lvl>
    <w:lvl w:ilvl="6" w:tplc="828A6E38">
      <w:start w:val="1"/>
      <w:numFmt w:val="bullet"/>
      <w:lvlText w:val=""/>
      <w:lvlJc w:val="left"/>
      <w:pPr>
        <w:ind w:left="5040" w:hanging="360"/>
      </w:pPr>
      <w:rPr>
        <w:rFonts w:ascii="Symbol" w:hAnsi="Symbol" w:hint="default"/>
      </w:rPr>
    </w:lvl>
    <w:lvl w:ilvl="7" w:tplc="C360CE1C">
      <w:start w:val="1"/>
      <w:numFmt w:val="bullet"/>
      <w:lvlText w:val="o"/>
      <w:lvlJc w:val="left"/>
      <w:pPr>
        <w:ind w:left="5760" w:hanging="360"/>
      </w:pPr>
      <w:rPr>
        <w:rFonts w:ascii="Courier New" w:hAnsi="Courier New" w:cs="Times New Roman" w:hint="default"/>
      </w:rPr>
    </w:lvl>
    <w:lvl w:ilvl="8" w:tplc="8000F896">
      <w:start w:val="1"/>
      <w:numFmt w:val="bullet"/>
      <w:lvlText w:val=""/>
      <w:lvlJc w:val="left"/>
      <w:pPr>
        <w:ind w:left="6480" w:hanging="360"/>
      </w:pPr>
      <w:rPr>
        <w:rFonts w:ascii="Wingdings" w:hAnsi="Wingdings" w:hint="default"/>
      </w:rPr>
    </w:lvl>
  </w:abstractNum>
  <w:abstractNum w:abstractNumId="25" w15:restartNumberingAfterBreak="0">
    <w:nsid w:val="563B5589"/>
    <w:multiLevelType w:val="hybridMultilevel"/>
    <w:tmpl w:val="657A84B2"/>
    <w:lvl w:ilvl="0" w:tplc="39248E02">
      <w:start w:val="1"/>
      <w:numFmt w:val="lowerLetter"/>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576D307F"/>
    <w:multiLevelType w:val="hybridMultilevel"/>
    <w:tmpl w:val="4A785F6A"/>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27" w15:restartNumberingAfterBreak="0">
    <w:nsid w:val="5F9A603D"/>
    <w:multiLevelType w:val="hybridMultilevel"/>
    <w:tmpl w:val="7C2AE4E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8" w15:restartNumberingAfterBreak="0">
    <w:nsid w:val="6F3A59D5"/>
    <w:multiLevelType w:val="hybridMultilevel"/>
    <w:tmpl w:val="5D366BF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9" w15:restartNumberingAfterBreak="0">
    <w:nsid w:val="74861B83"/>
    <w:multiLevelType w:val="multilevel"/>
    <w:tmpl w:val="42066D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7401CAF"/>
    <w:multiLevelType w:val="hybridMultilevel"/>
    <w:tmpl w:val="2A266306"/>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1" w15:restartNumberingAfterBreak="0">
    <w:nsid w:val="7E4911D8"/>
    <w:multiLevelType w:val="multilevel"/>
    <w:tmpl w:val="300ED668"/>
    <w:lvl w:ilvl="0">
      <w:start w:val="1"/>
      <w:numFmt w:val="decimal"/>
      <w:lvlText w:val="%1"/>
      <w:lvlJc w:val="left"/>
      <w:pPr>
        <w:ind w:left="1709" w:hanging="432"/>
      </w:pPr>
      <w:rPr>
        <w:sz w:val="28"/>
        <w:szCs w:val="28"/>
      </w:rPr>
    </w:lvl>
    <w:lvl w:ilvl="1">
      <w:start w:val="1"/>
      <w:numFmt w:val="decimal"/>
      <w:lvlText w:val="%1.%2"/>
      <w:lvlJc w:val="left"/>
      <w:pPr>
        <w:ind w:left="576" w:hanging="576"/>
      </w:pPr>
      <w:rPr>
        <w:sz w:val="28"/>
        <w:szCs w:val="28"/>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1"/>
  </w:num>
  <w:num w:numId="2">
    <w:abstractNumId w:val="25"/>
  </w:num>
  <w:num w:numId="3">
    <w:abstractNumId w:val="19"/>
  </w:num>
  <w:num w:numId="4">
    <w:abstractNumId w:val="2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8"/>
  </w:num>
  <w:num w:numId="19">
    <w:abstractNumId w:val="15"/>
  </w:num>
  <w:num w:numId="20">
    <w:abstractNumId w:val="26"/>
  </w:num>
  <w:num w:numId="21">
    <w:abstractNumId w:val="18"/>
  </w:num>
  <w:num w:numId="22">
    <w:abstractNumId w:val="13"/>
  </w:num>
  <w:num w:numId="23">
    <w:abstractNumId w:val="29"/>
  </w:num>
  <w:num w:numId="24">
    <w:abstractNumId w:val="12"/>
  </w:num>
  <w:num w:numId="25">
    <w:abstractNumId w:val="22"/>
  </w:num>
  <w:num w:numId="26">
    <w:abstractNumId w:val="23"/>
  </w:num>
  <w:num w:numId="27">
    <w:abstractNumId w:val="17"/>
  </w:num>
  <w:num w:numId="28">
    <w:abstractNumId w:val="14"/>
  </w:num>
  <w:num w:numId="29">
    <w:abstractNumId w:val="24"/>
  </w:num>
  <w:num w:numId="30">
    <w:abstractNumId w:val="30"/>
  </w:num>
  <w:num w:numId="31">
    <w:abstractNumId w:val="11"/>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characterSpacingControl w:val="doNotCompress"/>
  <w:hdrShapeDefaults>
    <o:shapedefaults v:ext="edit" spidmax="6145">
      <o:colormru v:ext="edit" colors="#9e9e9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92A"/>
    <w:rsid w:val="00002B12"/>
    <w:rsid w:val="00004844"/>
    <w:rsid w:val="00020B3C"/>
    <w:rsid w:val="00020F1C"/>
    <w:rsid w:val="00024026"/>
    <w:rsid w:val="0003206C"/>
    <w:rsid w:val="00056F03"/>
    <w:rsid w:val="0005772E"/>
    <w:rsid w:val="000978AB"/>
    <w:rsid w:val="000A04B8"/>
    <w:rsid w:val="000A4DEF"/>
    <w:rsid w:val="000B4C35"/>
    <w:rsid w:val="000B7155"/>
    <w:rsid w:val="000D1A8B"/>
    <w:rsid w:val="000F0998"/>
    <w:rsid w:val="000F506C"/>
    <w:rsid w:val="001200A8"/>
    <w:rsid w:val="00120758"/>
    <w:rsid w:val="00153236"/>
    <w:rsid w:val="001702E9"/>
    <w:rsid w:val="00175F5F"/>
    <w:rsid w:val="001A39DA"/>
    <w:rsid w:val="001A3E12"/>
    <w:rsid w:val="001D3D68"/>
    <w:rsid w:val="0020256D"/>
    <w:rsid w:val="00226D28"/>
    <w:rsid w:val="002371EA"/>
    <w:rsid w:val="00241C61"/>
    <w:rsid w:val="00243F37"/>
    <w:rsid w:val="002442B9"/>
    <w:rsid w:val="00253CFA"/>
    <w:rsid w:val="002A0100"/>
    <w:rsid w:val="002A327D"/>
    <w:rsid w:val="002A3AAA"/>
    <w:rsid w:val="002B1080"/>
    <w:rsid w:val="002D1491"/>
    <w:rsid w:val="002D6D11"/>
    <w:rsid w:val="002E1898"/>
    <w:rsid w:val="00313C5A"/>
    <w:rsid w:val="00315CC8"/>
    <w:rsid w:val="003464C5"/>
    <w:rsid w:val="00381692"/>
    <w:rsid w:val="00392C0F"/>
    <w:rsid w:val="003A3A05"/>
    <w:rsid w:val="003A5267"/>
    <w:rsid w:val="003A5D80"/>
    <w:rsid w:val="003B6603"/>
    <w:rsid w:val="003D02D9"/>
    <w:rsid w:val="003D7DA6"/>
    <w:rsid w:val="003E1F4A"/>
    <w:rsid w:val="003F50A7"/>
    <w:rsid w:val="0041211E"/>
    <w:rsid w:val="00420414"/>
    <w:rsid w:val="0047023B"/>
    <w:rsid w:val="00470EE0"/>
    <w:rsid w:val="0049075E"/>
    <w:rsid w:val="004C0286"/>
    <w:rsid w:val="004C5115"/>
    <w:rsid w:val="004D1E1D"/>
    <w:rsid w:val="0059113B"/>
    <w:rsid w:val="00591372"/>
    <w:rsid w:val="005B349A"/>
    <w:rsid w:val="005C2773"/>
    <w:rsid w:val="005D52A5"/>
    <w:rsid w:val="00601595"/>
    <w:rsid w:val="0060192A"/>
    <w:rsid w:val="00607D82"/>
    <w:rsid w:val="00614586"/>
    <w:rsid w:val="006327E6"/>
    <w:rsid w:val="00634DBA"/>
    <w:rsid w:val="00646E60"/>
    <w:rsid w:val="006501A1"/>
    <w:rsid w:val="00683755"/>
    <w:rsid w:val="006976B8"/>
    <w:rsid w:val="006A1DF6"/>
    <w:rsid w:val="006B1D7D"/>
    <w:rsid w:val="006B5D1B"/>
    <w:rsid w:val="006D2868"/>
    <w:rsid w:val="006D6D6E"/>
    <w:rsid w:val="006F5F3C"/>
    <w:rsid w:val="0075419B"/>
    <w:rsid w:val="00767300"/>
    <w:rsid w:val="007863E0"/>
    <w:rsid w:val="007A42A5"/>
    <w:rsid w:val="007B7C70"/>
    <w:rsid w:val="007C0976"/>
    <w:rsid w:val="007C109A"/>
    <w:rsid w:val="007D1305"/>
    <w:rsid w:val="007F3103"/>
    <w:rsid w:val="00807D00"/>
    <w:rsid w:val="008215D7"/>
    <w:rsid w:val="0082184F"/>
    <w:rsid w:val="008234C6"/>
    <w:rsid w:val="00891D25"/>
    <w:rsid w:val="008B2EF2"/>
    <w:rsid w:val="008E15D4"/>
    <w:rsid w:val="008E44B1"/>
    <w:rsid w:val="00915848"/>
    <w:rsid w:val="00923D8E"/>
    <w:rsid w:val="00926DDE"/>
    <w:rsid w:val="009300A3"/>
    <w:rsid w:val="00932400"/>
    <w:rsid w:val="0094273F"/>
    <w:rsid w:val="00963700"/>
    <w:rsid w:val="00964DB9"/>
    <w:rsid w:val="00990CE7"/>
    <w:rsid w:val="009A5954"/>
    <w:rsid w:val="009B0C48"/>
    <w:rsid w:val="009D5AEA"/>
    <w:rsid w:val="009D6DD2"/>
    <w:rsid w:val="00A14A6C"/>
    <w:rsid w:val="00A25840"/>
    <w:rsid w:val="00A2655F"/>
    <w:rsid w:val="00A4419F"/>
    <w:rsid w:val="00A466F4"/>
    <w:rsid w:val="00A53234"/>
    <w:rsid w:val="00A57ED5"/>
    <w:rsid w:val="00A74BF3"/>
    <w:rsid w:val="00A844E3"/>
    <w:rsid w:val="00A945B8"/>
    <w:rsid w:val="00AB7A8F"/>
    <w:rsid w:val="00AD0B67"/>
    <w:rsid w:val="00AF5108"/>
    <w:rsid w:val="00B04720"/>
    <w:rsid w:val="00B054E5"/>
    <w:rsid w:val="00B1667B"/>
    <w:rsid w:val="00B332C7"/>
    <w:rsid w:val="00B54615"/>
    <w:rsid w:val="00B56D49"/>
    <w:rsid w:val="00B90801"/>
    <w:rsid w:val="00BC195E"/>
    <w:rsid w:val="00BD3CA0"/>
    <w:rsid w:val="00BE5C61"/>
    <w:rsid w:val="00BF05EA"/>
    <w:rsid w:val="00C14C8C"/>
    <w:rsid w:val="00C1796B"/>
    <w:rsid w:val="00C3594F"/>
    <w:rsid w:val="00C73232"/>
    <w:rsid w:val="00C7535D"/>
    <w:rsid w:val="00C75B3C"/>
    <w:rsid w:val="00CB174F"/>
    <w:rsid w:val="00D1677E"/>
    <w:rsid w:val="00D178CA"/>
    <w:rsid w:val="00D4071D"/>
    <w:rsid w:val="00D40D8E"/>
    <w:rsid w:val="00D54518"/>
    <w:rsid w:val="00D94AD5"/>
    <w:rsid w:val="00D97C00"/>
    <w:rsid w:val="00DA3C86"/>
    <w:rsid w:val="00DA40D9"/>
    <w:rsid w:val="00DB1939"/>
    <w:rsid w:val="00DC28C9"/>
    <w:rsid w:val="00DC4E58"/>
    <w:rsid w:val="00DE28CE"/>
    <w:rsid w:val="00E042B3"/>
    <w:rsid w:val="00E117D0"/>
    <w:rsid w:val="00E56FD7"/>
    <w:rsid w:val="00E70D1C"/>
    <w:rsid w:val="00E80FBA"/>
    <w:rsid w:val="00E816A0"/>
    <w:rsid w:val="00EC58DD"/>
    <w:rsid w:val="00EF7383"/>
    <w:rsid w:val="00F337D1"/>
    <w:rsid w:val="00F4537A"/>
    <w:rsid w:val="00F706D0"/>
    <w:rsid w:val="00FA5C66"/>
    <w:rsid w:val="00FA5F09"/>
    <w:rsid w:val="00FC75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9e9e9e"/>
    </o:shapedefaults>
    <o:shapelayout v:ext="edit">
      <o:idmap v:ext="edit" data="1"/>
    </o:shapelayout>
  </w:shapeDefaults>
  <w:decimalSymbol w:val=","/>
  <w:listSeparator w:val=";"/>
  <w14:docId w14:val="08F53377"/>
  <w15:chartTrackingRefBased/>
  <w15:docId w15:val="{7AD9B35C-92EB-4222-8859-D54F91D27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70D1C"/>
    <w:pPr>
      <w:spacing w:after="160" w:line="256" w:lineRule="auto"/>
    </w:pPr>
    <w:rPr>
      <w:rFonts w:ascii="Trebuchet MS" w:eastAsiaTheme="minorHAnsi" w:hAnsi="Trebuchet MS" w:cstheme="minorBidi"/>
      <w:sz w:val="22"/>
      <w:szCs w:val="22"/>
      <w:lang w:eastAsia="en-US"/>
    </w:rPr>
  </w:style>
  <w:style w:type="paragraph" w:styleId="berschrift1">
    <w:name w:val="heading 1"/>
    <w:basedOn w:val="Standard"/>
    <w:next w:val="Standard"/>
    <w:link w:val="berschrift1Zchn"/>
    <w:uiPriority w:val="9"/>
    <w:qFormat/>
    <w:rsid w:val="003464C5"/>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uiPriority w:val="9"/>
    <w:qFormat/>
    <w:rsid w:val="000F506C"/>
    <w:pPr>
      <w:keepNext/>
      <w:outlineLvl w:val="1"/>
    </w:pPr>
    <w:rPr>
      <w:kern w:val="24"/>
      <w:sz w:val="28"/>
      <w:szCs w:val="20"/>
    </w:rPr>
  </w:style>
  <w:style w:type="paragraph" w:styleId="berschrift3">
    <w:name w:val="heading 3"/>
    <w:basedOn w:val="Standard"/>
    <w:next w:val="Standard"/>
    <w:link w:val="berschrift3Zchn"/>
    <w:uiPriority w:val="9"/>
    <w:semiHidden/>
    <w:unhideWhenUsed/>
    <w:qFormat/>
    <w:rsid w:val="007A42A5"/>
    <w:pPr>
      <w:keepNext/>
      <w:keepLines/>
      <w:spacing w:before="40" w:after="0" w:line="276" w:lineRule="auto"/>
      <w:ind w:left="720" w:hanging="72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semiHidden/>
    <w:unhideWhenUsed/>
    <w:qFormat/>
    <w:rsid w:val="007A42A5"/>
    <w:pPr>
      <w:keepNext/>
      <w:keepLines/>
      <w:spacing w:before="40" w:after="0" w:line="276" w:lineRule="auto"/>
      <w:ind w:left="864" w:hanging="864"/>
      <w:outlineLvl w:val="3"/>
    </w:pPr>
    <w:rPr>
      <w:rFonts w:asciiTheme="majorHAnsi" w:eastAsiaTheme="majorEastAsia" w:hAnsiTheme="majorHAnsi" w:cstheme="majorBidi"/>
      <w:i/>
      <w:iCs/>
      <w:color w:val="2E74B5" w:themeColor="accent1" w:themeShade="BF"/>
      <w:sz w:val="24"/>
      <w:szCs w:val="24"/>
    </w:rPr>
  </w:style>
  <w:style w:type="paragraph" w:styleId="berschrift5">
    <w:name w:val="heading 5"/>
    <w:basedOn w:val="Standard"/>
    <w:next w:val="Standard"/>
    <w:link w:val="berschrift5Zchn"/>
    <w:uiPriority w:val="9"/>
    <w:semiHidden/>
    <w:unhideWhenUsed/>
    <w:qFormat/>
    <w:rsid w:val="007A42A5"/>
    <w:pPr>
      <w:keepNext/>
      <w:keepLines/>
      <w:spacing w:before="40" w:after="0" w:line="276" w:lineRule="auto"/>
      <w:ind w:left="1008" w:hanging="1008"/>
      <w:outlineLvl w:val="4"/>
    </w:pPr>
    <w:rPr>
      <w:rFonts w:asciiTheme="majorHAnsi" w:eastAsiaTheme="majorEastAsia" w:hAnsiTheme="majorHAnsi" w:cstheme="majorBidi"/>
      <w:color w:val="2E74B5" w:themeColor="accent1" w:themeShade="BF"/>
      <w:sz w:val="24"/>
      <w:szCs w:val="24"/>
    </w:rPr>
  </w:style>
  <w:style w:type="paragraph" w:styleId="berschrift6">
    <w:name w:val="heading 6"/>
    <w:basedOn w:val="Standard"/>
    <w:next w:val="Standard"/>
    <w:link w:val="berschrift6Zchn"/>
    <w:uiPriority w:val="9"/>
    <w:semiHidden/>
    <w:unhideWhenUsed/>
    <w:qFormat/>
    <w:rsid w:val="007A42A5"/>
    <w:pPr>
      <w:keepNext/>
      <w:keepLines/>
      <w:spacing w:before="40" w:after="0" w:line="276" w:lineRule="auto"/>
      <w:ind w:left="1152" w:hanging="1152"/>
      <w:outlineLvl w:val="5"/>
    </w:pPr>
    <w:rPr>
      <w:rFonts w:asciiTheme="majorHAnsi" w:eastAsiaTheme="majorEastAsia" w:hAnsiTheme="majorHAnsi" w:cstheme="majorBidi"/>
      <w:color w:val="1F4D78" w:themeColor="accent1" w:themeShade="7F"/>
      <w:sz w:val="24"/>
      <w:szCs w:val="24"/>
    </w:rPr>
  </w:style>
  <w:style w:type="paragraph" w:styleId="berschrift7">
    <w:name w:val="heading 7"/>
    <w:basedOn w:val="Standard"/>
    <w:next w:val="Standard"/>
    <w:link w:val="berschrift7Zchn"/>
    <w:uiPriority w:val="9"/>
    <w:semiHidden/>
    <w:unhideWhenUsed/>
    <w:qFormat/>
    <w:rsid w:val="007A42A5"/>
    <w:pPr>
      <w:keepNext/>
      <w:keepLines/>
      <w:spacing w:before="40" w:after="0" w:line="276" w:lineRule="auto"/>
      <w:ind w:left="1296" w:hanging="1296"/>
      <w:outlineLvl w:val="6"/>
    </w:pPr>
    <w:rPr>
      <w:rFonts w:asciiTheme="majorHAnsi" w:eastAsiaTheme="majorEastAsia" w:hAnsiTheme="majorHAnsi" w:cstheme="majorBidi"/>
      <w:i/>
      <w:iCs/>
      <w:color w:val="1F4D78" w:themeColor="accent1" w:themeShade="7F"/>
      <w:sz w:val="24"/>
      <w:szCs w:val="24"/>
    </w:rPr>
  </w:style>
  <w:style w:type="paragraph" w:styleId="berschrift8">
    <w:name w:val="heading 8"/>
    <w:basedOn w:val="Standard"/>
    <w:next w:val="Standard"/>
    <w:link w:val="berschrift8Zchn"/>
    <w:uiPriority w:val="9"/>
    <w:semiHidden/>
    <w:unhideWhenUsed/>
    <w:qFormat/>
    <w:rsid w:val="007A42A5"/>
    <w:pPr>
      <w:keepNext/>
      <w:keepLines/>
      <w:spacing w:before="40" w:after="0" w:line="276" w:lineRule="auto"/>
      <w:ind w:left="1440" w:hanging="14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7A42A5"/>
    <w:pPr>
      <w:keepNext/>
      <w:keepLines/>
      <w:spacing w:before="40" w:after="0" w:line="276" w:lineRule="auto"/>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AB7A8F"/>
    <w:pPr>
      <w:tabs>
        <w:tab w:val="center" w:pos="4536"/>
        <w:tab w:val="right" w:pos="9072"/>
      </w:tabs>
    </w:pPr>
  </w:style>
  <w:style w:type="paragraph" w:styleId="Fuzeile">
    <w:name w:val="footer"/>
    <w:basedOn w:val="Standard"/>
    <w:rsid w:val="00AB7A8F"/>
    <w:pPr>
      <w:tabs>
        <w:tab w:val="center" w:pos="4536"/>
        <w:tab w:val="right" w:pos="9072"/>
      </w:tabs>
    </w:pPr>
  </w:style>
  <w:style w:type="character" w:styleId="Zeilennummer">
    <w:name w:val="line number"/>
    <w:basedOn w:val="Absatz-Standardschriftart"/>
    <w:rsid w:val="00253CFA"/>
    <w:rPr>
      <w:rFonts w:ascii="BDKJ Regular" w:hAnsi="BDKJ Regular"/>
    </w:rPr>
  </w:style>
  <w:style w:type="paragraph" w:styleId="StandardWeb">
    <w:name w:val="Normal (Web)"/>
    <w:basedOn w:val="Standard"/>
    <w:rsid w:val="00253CFA"/>
  </w:style>
  <w:style w:type="character" w:styleId="Hyperlink">
    <w:name w:val="Hyperlink"/>
    <w:uiPriority w:val="99"/>
    <w:unhideWhenUsed/>
    <w:rsid w:val="0060192A"/>
    <w:rPr>
      <w:color w:val="0563C1"/>
      <w:u w:val="single"/>
    </w:rPr>
  </w:style>
  <w:style w:type="paragraph" w:styleId="Listenabsatz">
    <w:name w:val="List Paragraph"/>
    <w:basedOn w:val="Standard"/>
    <w:uiPriority w:val="34"/>
    <w:qFormat/>
    <w:rsid w:val="0060192A"/>
    <w:pPr>
      <w:ind w:left="720"/>
      <w:contextualSpacing/>
    </w:pPr>
    <w:rPr>
      <w:rFonts w:ascii="Calibri" w:eastAsia="Calibri" w:hAnsi="Calibri"/>
    </w:rPr>
  </w:style>
  <w:style w:type="character" w:customStyle="1" w:styleId="berschrift3Zchn">
    <w:name w:val="Überschrift 3 Zchn"/>
    <w:basedOn w:val="Absatz-Standardschriftart"/>
    <w:link w:val="berschrift3"/>
    <w:uiPriority w:val="9"/>
    <w:semiHidden/>
    <w:rsid w:val="007A42A5"/>
    <w:rPr>
      <w:rFonts w:asciiTheme="majorHAnsi" w:eastAsiaTheme="majorEastAsia" w:hAnsiTheme="majorHAnsi" w:cstheme="majorBidi"/>
      <w:color w:val="1F4D78" w:themeColor="accent1" w:themeShade="7F"/>
      <w:sz w:val="24"/>
      <w:szCs w:val="24"/>
      <w:lang w:eastAsia="en-US"/>
    </w:rPr>
  </w:style>
  <w:style w:type="character" w:customStyle="1" w:styleId="berschrift4Zchn">
    <w:name w:val="Überschrift 4 Zchn"/>
    <w:basedOn w:val="Absatz-Standardschriftart"/>
    <w:link w:val="berschrift4"/>
    <w:uiPriority w:val="9"/>
    <w:semiHidden/>
    <w:rsid w:val="007A42A5"/>
    <w:rPr>
      <w:rFonts w:asciiTheme="majorHAnsi" w:eastAsiaTheme="majorEastAsia" w:hAnsiTheme="majorHAnsi" w:cstheme="majorBidi"/>
      <w:i/>
      <w:iCs/>
      <w:color w:val="2E74B5" w:themeColor="accent1" w:themeShade="BF"/>
      <w:sz w:val="24"/>
      <w:szCs w:val="24"/>
      <w:lang w:eastAsia="en-US"/>
    </w:rPr>
  </w:style>
  <w:style w:type="character" w:customStyle="1" w:styleId="berschrift5Zchn">
    <w:name w:val="Überschrift 5 Zchn"/>
    <w:basedOn w:val="Absatz-Standardschriftart"/>
    <w:link w:val="berschrift5"/>
    <w:uiPriority w:val="9"/>
    <w:semiHidden/>
    <w:rsid w:val="007A42A5"/>
    <w:rPr>
      <w:rFonts w:asciiTheme="majorHAnsi" w:eastAsiaTheme="majorEastAsia" w:hAnsiTheme="majorHAnsi" w:cstheme="majorBidi"/>
      <w:color w:val="2E74B5" w:themeColor="accent1" w:themeShade="BF"/>
      <w:sz w:val="24"/>
      <w:szCs w:val="24"/>
      <w:lang w:eastAsia="en-US"/>
    </w:rPr>
  </w:style>
  <w:style w:type="character" w:customStyle="1" w:styleId="berschrift6Zchn">
    <w:name w:val="Überschrift 6 Zchn"/>
    <w:basedOn w:val="Absatz-Standardschriftart"/>
    <w:link w:val="berschrift6"/>
    <w:uiPriority w:val="9"/>
    <w:semiHidden/>
    <w:rsid w:val="007A42A5"/>
    <w:rPr>
      <w:rFonts w:asciiTheme="majorHAnsi" w:eastAsiaTheme="majorEastAsia" w:hAnsiTheme="majorHAnsi" w:cstheme="majorBidi"/>
      <w:color w:val="1F4D78" w:themeColor="accent1" w:themeShade="7F"/>
      <w:sz w:val="24"/>
      <w:szCs w:val="24"/>
      <w:lang w:eastAsia="en-US"/>
    </w:rPr>
  </w:style>
  <w:style w:type="character" w:customStyle="1" w:styleId="berschrift7Zchn">
    <w:name w:val="Überschrift 7 Zchn"/>
    <w:basedOn w:val="Absatz-Standardschriftart"/>
    <w:link w:val="berschrift7"/>
    <w:uiPriority w:val="9"/>
    <w:semiHidden/>
    <w:rsid w:val="007A42A5"/>
    <w:rPr>
      <w:rFonts w:asciiTheme="majorHAnsi" w:eastAsiaTheme="majorEastAsia" w:hAnsiTheme="majorHAnsi" w:cstheme="majorBidi"/>
      <w:i/>
      <w:iCs/>
      <w:color w:val="1F4D78" w:themeColor="accent1" w:themeShade="7F"/>
      <w:sz w:val="24"/>
      <w:szCs w:val="24"/>
      <w:lang w:eastAsia="en-US"/>
    </w:rPr>
  </w:style>
  <w:style w:type="character" w:customStyle="1" w:styleId="berschrift8Zchn">
    <w:name w:val="Überschrift 8 Zchn"/>
    <w:basedOn w:val="Absatz-Standardschriftart"/>
    <w:link w:val="berschrift8"/>
    <w:uiPriority w:val="9"/>
    <w:semiHidden/>
    <w:rsid w:val="007A42A5"/>
    <w:rPr>
      <w:rFonts w:asciiTheme="majorHAnsi" w:eastAsiaTheme="majorEastAsia" w:hAnsiTheme="majorHAnsi" w:cstheme="majorBidi"/>
      <w:color w:val="272727" w:themeColor="text1" w:themeTint="D8"/>
      <w:sz w:val="21"/>
      <w:szCs w:val="21"/>
      <w:lang w:eastAsia="en-US"/>
    </w:rPr>
  </w:style>
  <w:style w:type="character" w:customStyle="1" w:styleId="berschrift9Zchn">
    <w:name w:val="Überschrift 9 Zchn"/>
    <w:basedOn w:val="Absatz-Standardschriftart"/>
    <w:link w:val="berschrift9"/>
    <w:uiPriority w:val="9"/>
    <w:semiHidden/>
    <w:rsid w:val="007A42A5"/>
    <w:rPr>
      <w:rFonts w:asciiTheme="majorHAnsi" w:eastAsiaTheme="majorEastAsia" w:hAnsiTheme="majorHAnsi" w:cstheme="majorBidi"/>
      <w:i/>
      <w:iCs/>
      <w:color w:val="272727" w:themeColor="text1" w:themeTint="D8"/>
      <w:sz w:val="21"/>
      <w:szCs w:val="21"/>
      <w:lang w:eastAsia="en-US"/>
    </w:rPr>
  </w:style>
  <w:style w:type="character" w:customStyle="1" w:styleId="berschrift1Zchn">
    <w:name w:val="Überschrift 1 Zchn"/>
    <w:basedOn w:val="Absatz-Standardschriftart"/>
    <w:link w:val="berschrift1"/>
    <w:uiPriority w:val="9"/>
    <w:rsid w:val="007A42A5"/>
    <w:rPr>
      <w:rFonts w:ascii="Arial" w:hAnsi="Arial" w:cs="Arial"/>
      <w:b/>
      <w:bCs/>
      <w:kern w:val="32"/>
      <w:sz w:val="32"/>
      <w:szCs w:val="32"/>
    </w:rPr>
  </w:style>
  <w:style w:type="character" w:customStyle="1" w:styleId="berschrift2Zchn">
    <w:name w:val="Überschrift 2 Zchn"/>
    <w:basedOn w:val="Absatz-Standardschriftart"/>
    <w:link w:val="berschrift2"/>
    <w:uiPriority w:val="9"/>
    <w:rsid w:val="007A42A5"/>
    <w:rPr>
      <w:rFonts w:ascii="Trebuchet MS" w:hAnsi="Trebuchet MS"/>
      <w:kern w:val="24"/>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597831">
      <w:bodyDiv w:val="1"/>
      <w:marLeft w:val="0"/>
      <w:marRight w:val="0"/>
      <w:marTop w:val="0"/>
      <w:marBottom w:val="0"/>
      <w:divBdr>
        <w:top w:val="none" w:sz="0" w:space="0" w:color="auto"/>
        <w:left w:val="none" w:sz="0" w:space="0" w:color="auto"/>
        <w:bottom w:val="none" w:sz="0" w:space="0" w:color="auto"/>
        <w:right w:val="none" w:sz="0" w:space="0" w:color="auto"/>
      </w:divBdr>
    </w:div>
    <w:div w:id="690373353">
      <w:bodyDiv w:val="1"/>
      <w:marLeft w:val="0"/>
      <w:marRight w:val="0"/>
      <w:marTop w:val="0"/>
      <w:marBottom w:val="0"/>
      <w:divBdr>
        <w:top w:val="none" w:sz="0" w:space="0" w:color="auto"/>
        <w:left w:val="none" w:sz="0" w:space="0" w:color="auto"/>
        <w:bottom w:val="none" w:sz="0" w:space="0" w:color="auto"/>
        <w:right w:val="none" w:sz="0" w:space="0" w:color="auto"/>
      </w:divBdr>
    </w:div>
    <w:div w:id="1018199804">
      <w:bodyDiv w:val="1"/>
      <w:marLeft w:val="0"/>
      <w:marRight w:val="0"/>
      <w:marTop w:val="0"/>
      <w:marBottom w:val="0"/>
      <w:divBdr>
        <w:top w:val="none" w:sz="0" w:space="0" w:color="auto"/>
        <w:left w:val="none" w:sz="0" w:space="0" w:color="auto"/>
        <w:bottom w:val="none" w:sz="0" w:space="0" w:color="auto"/>
        <w:right w:val="none" w:sz="0" w:space="0" w:color="auto"/>
      </w:divBdr>
    </w:div>
    <w:div w:id="1833830158">
      <w:bodyDiv w:val="1"/>
      <w:marLeft w:val="0"/>
      <w:marRight w:val="0"/>
      <w:marTop w:val="0"/>
      <w:marBottom w:val="0"/>
      <w:divBdr>
        <w:top w:val="none" w:sz="0" w:space="0" w:color="auto"/>
        <w:left w:val="none" w:sz="0" w:space="0" w:color="auto"/>
        <w:bottom w:val="none" w:sz="0" w:space="0" w:color="auto"/>
        <w:right w:val="none" w:sz="0" w:space="0" w:color="auto"/>
      </w:divBdr>
    </w:div>
    <w:div w:id="198300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rki.de/DE/Content/InfAZ/N/Neuartiges_Coronavirus/Buerger/Orientierungshilfe_Buerger_de.pdf?__blob=publicationFi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O:\C9_BDKJ-Di&#246;zesanstelle\BDKJ%20Orga\Vorlagen%20und%20Formulare%20und%20Vordrucke\Vorlagen\Vorlag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Vorlage</Template>
  <TotalTime>0</TotalTime>
  <Pages>5</Pages>
  <Words>1694</Words>
  <Characters>11511</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BDKJ-Diözesanversammlung vom 26</vt:lpstr>
    </vt:vector>
  </TitlesOfParts>
  <Company>BDKJ DV Köln</Company>
  <LinksUpToDate>false</LinksUpToDate>
  <CharactersWithSpaces>13179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BDKJ-Diözesanversammlung vom 26</dc:title>
  <dc:subject/>
  <dc:creator>Volker Andres</dc:creator>
  <cp:keywords/>
  <dc:description/>
  <cp:lastModifiedBy>Volker Andres</cp:lastModifiedBy>
  <cp:revision>3</cp:revision>
  <cp:lastPrinted>2021-06-02T14:27:00Z</cp:lastPrinted>
  <dcterms:created xsi:type="dcterms:W3CDTF">2021-06-02T14:30:00Z</dcterms:created>
  <dcterms:modified xsi:type="dcterms:W3CDTF">2021-06-02T14:33:00Z</dcterms:modified>
</cp:coreProperties>
</file>