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1C" w:rsidRPr="00E70D1C" w:rsidRDefault="00E70D1C" w:rsidP="00E70D1C">
      <w:pPr>
        <w:rPr>
          <w:rFonts w:ascii="BDKJ Light" w:hAnsi="BDKJ Light" w:cs="Arial"/>
          <w:sz w:val="28"/>
          <w:szCs w:val="30"/>
        </w:rPr>
      </w:pPr>
      <w:r w:rsidRPr="00E70D1C">
        <w:rPr>
          <w:rFonts w:ascii="BDKJ Light" w:hAnsi="BDKJ Light" w:cs="Arial"/>
          <w:sz w:val="28"/>
          <w:szCs w:val="30"/>
        </w:rPr>
        <w:t>Einverständniserklärung zur Teilnahme an</w:t>
      </w:r>
      <w:r>
        <w:rPr>
          <w:rFonts w:ascii="BDKJ Light" w:hAnsi="BDKJ Light" w:cs="Arial"/>
          <w:sz w:val="28"/>
          <w:szCs w:val="30"/>
        </w:rPr>
        <w:t xml:space="preserve"> </w:t>
      </w:r>
      <w:r w:rsidRPr="00E70D1C">
        <w:rPr>
          <w:rFonts w:ascii="BDKJ Light" w:hAnsi="BDKJ Light" w:cs="Arial"/>
          <w:sz w:val="28"/>
          <w:szCs w:val="30"/>
        </w:rPr>
        <w:t>Corona-Schnelltests im Rahmen von Ferienfreizeiten</w:t>
      </w:r>
    </w:p>
    <w:p w:rsidR="00E70D1C" w:rsidRDefault="00E70D1C" w:rsidP="00E70D1C">
      <w:pPr>
        <w:rPr>
          <w:rFonts w:cs="Arial"/>
        </w:rPr>
      </w:pPr>
    </w:p>
    <w:p w:rsidR="00E70D1C" w:rsidRDefault="00E70D1C" w:rsidP="00E70D1C">
      <w:pPr>
        <w:rPr>
          <w:rFonts w:cs="Arial"/>
        </w:rPr>
      </w:pPr>
      <w:r>
        <w:rPr>
          <w:rFonts w:cs="Arial"/>
        </w:rPr>
        <w:t xml:space="preserve">Hiermit erkläre ich mich einverstanden, dass mein Kind </w:t>
      </w:r>
    </w:p>
    <w:p w:rsidR="00E70D1C" w:rsidRDefault="00E70D1C" w:rsidP="00E70D1C">
      <w:pPr>
        <w:rPr>
          <w:rFonts w:cs="Arial"/>
          <w:u w:val="single"/>
        </w:rPr>
      </w:pPr>
      <w:r>
        <w:rPr>
          <w:rFonts w:cs="Arial"/>
          <w:u w:val="single"/>
        </w:rPr>
        <w:t>Name: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br/>
      </w:r>
    </w:p>
    <w:p w:rsidR="00E70D1C" w:rsidRDefault="00E70D1C" w:rsidP="00E70D1C">
      <w:pPr>
        <w:rPr>
          <w:rFonts w:cs="Arial"/>
          <w:u w:val="single"/>
        </w:rPr>
      </w:pPr>
      <w:r>
        <w:rPr>
          <w:rFonts w:cs="Arial"/>
          <w:u w:val="single"/>
        </w:rPr>
        <w:t xml:space="preserve">Vorname: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br/>
      </w:r>
    </w:p>
    <w:p w:rsidR="00E70D1C" w:rsidRDefault="00E70D1C" w:rsidP="00E70D1C">
      <w:pPr>
        <w:rPr>
          <w:rFonts w:cs="Arial"/>
          <w:u w:val="single"/>
        </w:rPr>
      </w:pPr>
      <w:r>
        <w:rPr>
          <w:rFonts w:cs="Arial"/>
          <w:u w:val="single"/>
        </w:rPr>
        <w:t>Geburtsdatum: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E70D1C" w:rsidRDefault="00E70D1C" w:rsidP="00E70D1C">
      <w:pPr>
        <w:rPr>
          <w:rFonts w:cs="Arial"/>
        </w:rPr>
      </w:pPr>
      <w:r>
        <w:rPr>
          <w:rFonts w:cs="Arial"/>
        </w:rPr>
        <w:t xml:space="preserve">an Corona Schnelltests teilnehmen kann. </w:t>
      </w:r>
    </w:p>
    <w:p w:rsidR="00E70D1C" w:rsidRDefault="00E70D1C" w:rsidP="00E70D1C">
      <w:pPr>
        <w:rPr>
          <w:rFonts w:cs="Arial"/>
        </w:rPr>
      </w:pPr>
      <w:bookmarkStart w:id="0" w:name="_GoBack"/>
      <w:bookmarkEnd w:id="0"/>
      <w:r>
        <w:rPr>
          <w:rFonts w:cs="Arial"/>
        </w:rPr>
        <w:t>Der Schnelltest erfolgt in der Regel in Form von beaufsichtigten Selbsttests oder durch Nasenabstrich in einem Testzentrum, Apotheken oder Arztpraxen, die die kostenlosen „Bürgertests“ durchführen.</w:t>
      </w:r>
    </w:p>
    <w:p w:rsidR="00E70D1C" w:rsidRDefault="00E70D1C" w:rsidP="00E70D1C">
      <w:pPr>
        <w:rPr>
          <w:rFonts w:cs="Arial"/>
        </w:rPr>
      </w:pPr>
      <w:r>
        <w:rPr>
          <w:rFonts w:cs="Arial"/>
        </w:rPr>
        <w:t>Die erhobenen Daten werden zu Abrechnungszwecken gespeichert und zur etwaigen Nachverfolgung bei positivem Testergebnis verwendet.</w:t>
      </w:r>
    </w:p>
    <w:p w:rsidR="00E70D1C" w:rsidRDefault="00E70D1C" w:rsidP="00E70D1C">
      <w:pPr>
        <w:spacing w:after="0"/>
        <w:rPr>
          <w:rFonts w:cs="Arial"/>
        </w:rPr>
      </w:pPr>
    </w:p>
    <w:p w:rsidR="00E70D1C" w:rsidRDefault="00E70D1C" w:rsidP="00E70D1C">
      <w:pPr>
        <w:spacing w:after="0"/>
        <w:rPr>
          <w:rFonts w:cs="Arial"/>
        </w:rPr>
      </w:pPr>
      <w:r>
        <w:rPr>
          <w:rFonts w:cs="Arial"/>
        </w:rPr>
        <w:t>___________________________________________________</w:t>
      </w:r>
    </w:p>
    <w:p w:rsidR="00E70D1C" w:rsidRDefault="00E70D1C" w:rsidP="00E70D1C">
      <w:pPr>
        <w:spacing w:after="0"/>
        <w:rPr>
          <w:rFonts w:cs="Arial"/>
        </w:rPr>
      </w:pPr>
      <w:r>
        <w:rPr>
          <w:rFonts w:cs="Arial"/>
        </w:rPr>
        <w:t>Ort, Datum Unterschrift einer*s Erziehungsberechtigten</w:t>
      </w:r>
    </w:p>
    <w:p w:rsidR="00E70D1C" w:rsidRDefault="00E70D1C" w:rsidP="00E70D1C">
      <w:pPr>
        <w:spacing w:after="0"/>
        <w:rPr>
          <w:rFonts w:cs="Arial"/>
        </w:rPr>
      </w:pPr>
    </w:p>
    <w:p w:rsidR="00E70D1C" w:rsidRDefault="00E70D1C" w:rsidP="00E70D1C">
      <w:pPr>
        <w:spacing w:after="0"/>
        <w:rPr>
          <w:rFonts w:cs="Arial"/>
        </w:rPr>
      </w:pPr>
      <w:r>
        <w:rPr>
          <w:rFonts w:cs="Arial"/>
        </w:rPr>
        <w:t>___________________________________________________</w:t>
      </w:r>
    </w:p>
    <w:p w:rsidR="00E70D1C" w:rsidRDefault="00E70D1C" w:rsidP="00E70D1C">
      <w:pPr>
        <w:spacing w:after="0"/>
        <w:rPr>
          <w:rFonts w:cs="Arial"/>
        </w:rPr>
      </w:pPr>
      <w:r>
        <w:rPr>
          <w:rFonts w:cs="Arial"/>
        </w:rPr>
        <w:t>Telefon</w:t>
      </w:r>
    </w:p>
    <w:p w:rsidR="00E70D1C" w:rsidRDefault="00E70D1C" w:rsidP="00E70D1C">
      <w:pPr>
        <w:spacing w:after="0"/>
        <w:rPr>
          <w:rFonts w:cs="Arial"/>
        </w:rPr>
      </w:pPr>
    </w:p>
    <w:p w:rsidR="00E70D1C" w:rsidRDefault="00E70D1C" w:rsidP="00E70D1C">
      <w:pPr>
        <w:spacing w:after="0"/>
        <w:rPr>
          <w:rFonts w:cs="Arial"/>
        </w:rPr>
      </w:pPr>
      <w:r>
        <w:rPr>
          <w:rFonts w:cs="Arial"/>
        </w:rPr>
        <w:t>___________________________________________________</w:t>
      </w:r>
    </w:p>
    <w:p w:rsidR="00E70D1C" w:rsidRDefault="00E70D1C" w:rsidP="00E70D1C">
      <w:pPr>
        <w:spacing w:after="0"/>
        <w:rPr>
          <w:rFonts w:cs="Arial"/>
        </w:rPr>
      </w:pPr>
      <w:r>
        <w:rPr>
          <w:rFonts w:cs="Arial"/>
        </w:rPr>
        <w:t>E-Mail</w:t>
      </w:r>
    </w:p>
    <w:p w:rsidR="00E70D1C" w:rsidRDefault="00E70D1C" w:rsidP="00E70D1C">
      <w:pPr>
        <w:pBdr>
          <w:bottom w:val="dotted" w:sz="24" w:space="1" w:color="auto"/>
        </w:pBdr>
        <w:rPr>
          <w:rFonts w:cs="Arial"/>
        </w:rPr>
      </w:pPr>
      <w:r>
        <w:rPr>
          <w:rFonts w:cs="Arial"/>
        </w:rPr>
        <w:br/>
      </w:r>
    </w:p>
    <w:p w:rsidR="00E70D1C" w:rsidRDefault="00E70D1C" w:rsidP="00E70D1C">
      <w:pPr>
        <w:rPr>
          <w:rFonts w:cs="Arial"/>
          <w:b/>
        </w:rPr>
      </w:pPr>
      <w:r>
        <w:rPr>
          <w:rFonts w:cs="Arial"/>
          <w:b/>
        </w:rPr>
        <w:t>Was geschieht, wenn das Testergebnis positiv ist?</w:t>
      </w:r>
    </w:p>
    <w:p w:rsidR="00E70D1C" w:rsidRDefault="00E70D1C" w:rsidP="00E70D1C">
      <w:pPr>
        <w:rPr>
          <w:rFonts w:cs="Arial"/>
        </w:rPr>
      </w:pPr>
      <w:r>
        <w:rPr>
          <w:rFonts w:cs="Arial"/>
        </w:rPr>
        <w:t xml:space="preserve">Sollte ein Schnelltest positiv reagieren, werden die Eltern / Erziehungsberechtigten informiert. </w:t>
      </w:r>
    </w:p>
    <w:p w:rsidR="00E70D1C" w:rsidRDefault="00E70D1C" w:rsidP="00E70D1C">
      <w:r>
        <w:rPr>
          <w:rFonts w:cs="Arial"/>
        </w:rPr>
        <w:t>Das Kind muss sich umgehend in Selbst-Quarantäne begeben. Ein positiver Schnelltest ist zunächst nur ein Hinweis auf eine mögliche Corona-Infektion. Bei Schnelltests kann es gelegentlich auch zu falsch-positiven Ergebnissen kommen, weshalb ein PCR-Test notwendig ist. Dieser wird durch eine Arztpraxis oder ein entsprechendes Testzentrum durchgeführt. Ist der PCR-Test negativ, ist die Selbst-Quarantäne aufgehoben. Bei einem positiven PCR-Test wird das Gesundheitsamt durch die Arztpraxis/Testzentrum informiert, die den Test durchgeführt hat.</w:t>
      </w:r>
    </w:p>
    <w:p w:rsidR="0060192A" w:rsidRDefault="0060192A" w:rsidP="0060192A">
      <w:pPr>
        <w:jc w:val="both"/>
        <w:rPr>
          <w:b/>
          <w:bCs/>
        </w:rPr>
      </w:pPr>
    </w:p>
    <w:sectPr w:rsidR="0060192A" w:rsidSect="00E70D1C">
      <w:headerReference w:type="default" r:id="rId7"/>
      <w:footerReference w:type="default" r:id="rId8"/>
      <w:pgSz w:w="11906" w:h="16838" w:code="9"/>
      <w:pgMar w:top="2190" w:right="1418" w:bottom="1134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92A" w:rsidRDefault="0060192A">
      <w:r>
        <w:separator/>
      </w:r>
    </w:p>
  </w:endnote>
  <w:endnote w:type="continuationSeparator" w:id="0">
    <w:p w:rsidR="0060192A" w:rsidRDefault="0060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DKJ Regular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BDKJ Light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BDKJ Bold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00" w:rsidRPr="008E44B1" w:rsidRDefault="002A0100" w:rsidP="008E44B1">
    <w:pPr>
      <w:pStyle w:val="Fuzeile"/>
      <w:tabs>
        <w:tab w:val="clear" w:pos="4536"/>
        <w:tab w:val="center" w:pos="3261"/>
      </w:tabs>
      <w:jc w:val="right"/>
      <w:rPr>
        <w:rFonts w:ascii="BDKJ Bold" w:hAnsi="BDKJ Bold"/>
        <w:sz w:val="16"/>
        <w:szCs w:val="16"/>
      </w:rPr>
    </w:pPr>
    <w:r w:rsidRPr="00A57ED5">
      <w:rPr>
        <w:rFonts w:ascii="BDKJ Bold" w:hAnsi="BDKJ Bold"/>
        <w:snapToGrid w:val="0"/>
        <w:sz w:val="16"/>
        <w:szCs w:val="16"/>
      </w:rPr>
      <w:t xml:space="preserve">Seite </w:t>
    </w:r>
    <w:r w:rsidRPr="00A57ED5">
      <w:rPr>
        <w:rFonts w:ascii="BDKJ Bold" w:hAnsi="BDKJ Bold"/>
        <w:snapToGrid w:val="0"/>
        <w:sz w:val="16"/>
        <w:szCs w:val="16"/>
      </w:rPr>
      <w:fldChar w:fldCharType="begin"/>
    </w:r>
    <w:r w:rsidRPr="00A57ED5">
      <w:rPr>
        <w:rFonts w:ascii="BDKJ Bold" w:hAnsi="BDKJ Bold"/>
        <w:snapToGrid w:val="0"/>
        <w:sz w:val="16"/>
        <w:szCs w:val="16"/>
      </w:rPr>
      <w:instrText xml:space="preserve"> PAGE </w:instrText>
    </w:r>
    <w:r w:rsidRPr="00A57ED5">
      <w:rPr>
        <w:rFonts w:ascii="BDKJ Bold" w:hAnsi="BDKJ Bold"/>
        <w:snapToGrid w:val="0"/>
        <w:sz w:val="16"/>
        <w:szCs w:val="16"/>
      </w:rPr>
      <w:fldChar w:fldCharType="separate"/>
    </w:r>
    <w:r w:rsidR="00E70D1C">
      <w:rPr>
        <w:rFonts w:ascii="BDKJ Bold" w:hAnsi="BDKJ Bold"/>
        <w:noProof/>
        <w:snapToGrid w:val="0"/>
        <w:sz w:val="16"/>
        <w:szCs w:val="16"/>
      </w:rPr>
      <w:t>1</w:t>
    </w:r>
    <w:r w:rsidRPr="00A57ED5">
      <w:rPr>
        <w:rFonts w:ascii="BDKJ Bold" w:hAnsi="BDKJ Bold"/>
        <w:snapToGrid w:val="0"/>
        <w:sz w:val="16"/>
        <w:szCs w:val="16"/>
      </w:rPr>
      <w:fldChar w:fldCharType="end"/>
    </w:r>
    <w:r w:rsidRPr="00A57ED5">
      <w:rPr>
        <w:rFonts w:ascii="BDKJ Bold" w:hAnsi="BDKJ Bold"/>
        <w:snapToGrid w:val="0"/>
        <w:sz w:val="16"/>
        <w:szCs w:val="16"/>
      </w:rPr>
      <w:t xml:space="preserve"> von </w:t>
    </w:r>
    <w:r w:rsidRPr="00A57ED5">
      <w:rPr>
        <w:rFonts w:ascii="BDKJ Bold" w:hAnsi="BDKJ Bold"/>
        <w:snapToGrid w:val="0"/>
        <w:sz w:val="16"/>
        <w:szCs w:val="16"/>
      </w:rPr>
      <w:fldChar w:fldCharType="begin"/>
    </w:r>
    <w:r w:rsidRPr="00A57ED5">
      <w:rPr>
        <w:rFonts w:ascii="BDKJ Bold" w:hAnsi="BDKJ Bold"/>
        <w:snapToGrid w:val="0"/>
        <w:sz w:val="16"/>
        <w:szCs w:val="16"/>
      </w:rPr>
      <w:instrText xml:space="preserve"> NUMPAGES </w:instrText>
    </w:r>
    <w:r w:rsidRPr="00A57ED5">
      <w:rPr>
        <w:rFonts w:ascii="BDKJ Bold" w:hAnsi="BDKJ Bold"/>
        <w:snapToGrid w:val="0"/>
        <w:sz w:val="16"/>
        <w:szCs w:val="16"/>
      </w:rPr>
      <w:fldChar w:fldCharType="separate"/>
    </w:r>
    <w:r w:rsidR="00E70D1C">
      <w:rPr>
        <w:rFonts w:ascii="BDKJ Bold" w:hAnsi="BDKJ Bold"/>
        <w:noProof/>
        <w:snapToGrid w:val="0"/>
        <w:sz w:val="16"/>
        <w:szCs w:val="16"/>
      </w:rPr>
      <w:t>1</w:t>
    </w:r>
    <w:r w:rsidRPr="00A57ED5">
      <w:rPr>
        <w:rFonts w:ascii="BDKJ Bold" w:hAnsi="BDKJ Bold"/>
        <w:snapToGrid w:val="0"/>
        <w:sz w:val="16"/>
        <w:szCs w:val="16"/>
      </w:rPr>
      <w:fldChar w:fldCharType="end"/>
    </w:r>
    <w:r>
      <w:rPr>
        <w:rFonts w:ascii="BDKJ Bold" w:hAnsi="BDKJ Bold"/>
        <w:snapToGrid w:val="0"/>
      </w:rPr>
      <w:tab/>
    </w:r>
    <w:r>
      <w:rPr>
        <w:rFonts w:ascii="BDKJ Bold" w:hAnsi="BDKJ Bold"/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92A" w:rsidRDefault="0060192A">
      <w:r>
        <w:separator/>
      </w:r>
    </w:p>
  </w:footnote>
  <w:footnote w:type="continuationSeparator" w:id="0">
    <w:p w:rsidR="0060192A" w:rsidRDefault="00601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00" w:rsidRPr="008E15D4" w:rsidRDefault="00A2655F" w:rsidP="008E15D4">
    <w:pPr>
      <w:spacing w:after="120"/>
      <w:jc w:val="both"/>
      <w:rPr>
        <w:rFonts w:ascii="BDKJ Bold" w:hAnsi="BDKJ Bold"/>
        <w:sz w:val="28"/>
      </w:rPr>
    </w:pPr>
    <w:r w:rsidRPr="008E15D4">
      <w:rPr>
        <w:rFonts w:ascii="BDKJ Bold" w:hAnsi="BDKJ Bold"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4860925</wp:posOffset>
          </wp:positionH>
          <wp:positionV relativeFrom="paragraph">
            <wp:posOffset>-161925</wp:posOffset>
          </wp:positionV>
          <wp:extent cx="899795" cy="781050"/>
          <wp:effectExtent l="0" t="0" r="0" b="0"/>
          <wp:wrapSquare wrapText="bothSides"/>
          <wp:docPr id="2" name="Bild 10" descr="bdkj_logo_koeln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dkj_logo_koeln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100" w:rsidRPr="008E15D4">
      <w:rPr>
        <w:rFonts w:ascii="BDKJ Bold" w:hAnsi="BDKJ Bold"/>
        <w:sz w:val="28"/>
      </w:rPr>
      <w:t>BDKJ</w:t>
    </w:r>
    <w:r w:rsidR="002A0100">
      <w:rPr>
        <w:rFonts w:ascii="BDKJ Bold" w:hAnsi="BDKJ Bold"/>
        <w:sz w:val="28"/>
      </w:rPr>
      <w:t xml:space="preserve"> Erzdiözese Köln</w:t>
    </w:r>
  </w:p>
  <w:p w:rsidR="002A0100" w:rsidRDefault="002A0100" w:rsidP="008E15D4">
    <w:pPr>
      <w:spacing w:after="120"/>
      <w:jc w:val="both"/>
      <w:rPr>
        <w:rFonts w:ascii="BDKJ Bold" w:hAnsi="BDKJ Bold"/>
        <w:sz w:val="28"/>
      </w:rPr>
    </w:pPr>
  </w:p>
  <w:p w:rsidR="002A0100" w:rsidRPr="008E15D4" w:rsidRDefault="00A2655F" w:rsidP="008E15D4">
    <w:pPr>
      <w:spacing w:after="120"/>
      <w:jc w:val="both"/>
      <w:rPr>
        <w:rFonts w:ascii="BDKJ Bold" w:hAnsi="BDKJ Bold"/>
        <w:sz w:val="28"/>
      </w:rPr>
    </w:pPr>
    <w:r w:rsidRPr="008E15D4">
      <w:rPr>
        <w:rFonts w:ascii="BDKJ Bold" w:hAnsi="BDKJ Bold"/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-548640</wp:posOffset>
              </wp:positionH>
              <wp:positionV relativeFrom="page">
                <wp:posOffset>568960</wp:posOffset>
              </wp:positionV>
              <wp:extent cx="6858000" cy="685800"/>
              <wp:effectExtent l="22860" t="26035" r="24765" b="21590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6858000" cy="685800"/>
                      </a:xfrm>
                      <a:custGeom>
                        <a:avLst/>
                        <a:gdLst>
                          <a:gd name="T0" fmla="*/ 0 w 10800"/>
                          <a:gd name="T1" fmla="*/ 1080 h 1080"/>
                          <a:gd name="T2" fmla="*/ 5400 w 10800"/>
                          <a:gd name="T3" fmla="*/ 360 h 1080"/>
                          <a:gd name="T4" fmla="*/ 10800 w 10800"/>
                          <a:gd name="T5" fmla="*/ 0 h 10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800" h="1080">
                            <a:moveTo>
                              <a:pt x="0" y="1080"/>
                            </a:moveTo>
                            <a:cubicBezTo>
                              <a:pt x="1800" y="810"/>
                              <a:pt x="3600" y="540"/>
                              <a:pt x="5400" y="360"/>
                            </a:cubicBezTo>
                            <a:cubicBezTo>
                              <a:pt x="7200" y="180"/>
                              <a:pt x="9900" y="60"/>
                              <a:pt x="10800" y="0"/>
                            </a:cubicBezTo>
                          </a:path>
                        </a:pathLst>
                      </a:custGeom>
                      <a:noFill/>
                      <a:ln w="412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0DF0A4" id="Freeform 3" o:spid="_x0000_s1026" style="position:absolute;margin-left:-43.2pt;margin-top:44.8pt;width:540pt;height:54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8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" path="m,1080c1800,810,3600,540,5400,360,7200,180,9900,60,10800,e" filled="f" strokeweight="3.25pt">
              <v:path arrowok="t" o:connecttype="custom" o:connectlocs="0,685800;3429000,228600;6858000,0" o:connectangles="0,0,0"/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D833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A27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16F4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CC78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605A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88D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3A47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84B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C23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8E9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CB48FD"/>
    <w:multiLevelType w:val="hybridMultilevel"/>
    <w:tmpl w:val="D0E20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E3973"/>
    <w:multiLevelType w:val="hybridMultilevel"/>
    <w:tmpl w:val="5BC29146"/>
    <w:lvl w:ilvl="0" w:tplc="BFE8CC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7A4A77"/>
    <w:multiLevelType w:val="hybridMultilevel"/>
    <w:tmpl w:val="3CAAD9B0"/>
    <w:lvl w:ilvl="0" w:tplc="81367C8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1A6EC0"/>
    <w:multiLevelType w:val="hybridMultilevel"/>
    <w:tmpl w:val="276CC2F4"/>
    <w:lvl w:ilvl="0" w:tplc="BFE8CC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3B5589"/>
    <w:multiLevelType w:val="hybridMultilevel"/>
    <w:tmpl w:val="657A84B2"/>
    <w:lvl w:ilvl="0" w:tplc="39248E0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9e9e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2A"/>
    <w:rsid w:val="00002B12"/>
    <w:rsid w:val="00004844"/>
    <w:rsid w:val="00020B3C"/>
    <w:rsid w:val="00020F1C"/>
    <w:rsid w:val="00024026"/>
    <w:rsid w:val="00056F03"/>
    <w:rsid w:val="0005772E"/>
    <w:rsid w:val="000978AB"/>
    <w:rsid w:val="000A04B8"/>
    <w:rsid w:val="000A4DEF"/>
    <w:rsid w:val="000B4C35"/>
    <w:rsid w:val="000B7155"/>
    <w:rsid w:val="000D1A8B"/>
    <w:rsid w:val="000F0998"/>
    <w:rsid w:val="000F506C"/>
    <w:rsid w:val="001200A8"/>
    <w:rsid w:val="00120758"/>
    <w:rsid w:val="00153236"/>
    <w:rsid w:val="001702E9"/>
    <w:rsid w:val="00175F5F"/>
    <w:rsid w:val="001A39DA"/>
    <w:rsid w:val="001A3E12"/>
    <w:rsid w:val="001D3D68"/>
    <w:rsid w:val="0020256D"/>
    <w:rsid w:val="00226D28"/>
    <w:rsid w:val="002371EA"/>
    <w:rsid w:val="00241C61"/>
    <w:rsid w:val="00243F37"/>
    <w:rsid w:val="002442B9"/>
    <w:rsid w:val="00253CFA"/>
    <w:rsid w:val="002A0100"/>
    <w:rsid w:val="002A327D"/>
    <w:rsid w:val="002A3AAA"/>
    <w:rsid w:val="002B1080"/>
    <w:rsid w:val="002D1491"/>
    <w:rsid w:val="002D6D11"/>
    <w:rsid w:val="002E1898"/>
    <w:rsid w:val="00313C5A"/>
    <w:rsid w:val="00315CC8"/>
    <w:rsid w:val="003464C5"/>
    <w:rsid w:val="00381692"/>
    <w:rsid w:val="00392C0F"/>
    <w:rsid w:val="003A3A05"/>
    <w:rsid w:val="003A5267"/>
    <w:rsid w:val="003A5D80"/>
    <w:rsid w:val="003B6603"/>
    <w:rsid w:val="003D02D9"/>
    <w:rsid w:val="003D7DA6"/>
    <w:rsid w:val="003E1F4A"/>
    <w:rsid w:val="003F50A7"/>
    <w:rsid w:val="0041211E"/>
    <w:rsid w:val="00420414"/>
    <w:rsid w:val="0047023B"/>
    <w:rsid w:val="00470EE0"/>
    <w:rsid w:val="0049075E"/>
    <w:rsid w:val="004C0286"/>
    <w:rsid w:val="004C5115"/>
    <w:rsid w:val="004D1E1D"/>
    <w:rsid w:val="0059113B"/>
    <w:rsid w:val="00591372"/>
    <w:rsid w:val="005B349A"/>
    <w:rsid w:val="005C2773"/>
    <w:rsid w:val="005D52A5"/>
    <w:rsid w:val="00601595"/>
    <w:rsid w:val="0060192A"/>
    <w:rsid w:val="00607D82"/>
    <w:rsid w:val="00614586"/>
    <w:rsid w:val="006327E6"/>
    <w:rsid w:val="00634DBA"/>
    <w:rsid w:val="00646E60"/>
    <w:rsid w:val="006501A1"/>
    <w:rsid w:val="00683755"/>
    <w:rsid w:val="006976B8"/>
    <w:rsid w:val="006A1DF6"/>
    <w:rsid w:val="006B1D7D"/>
    <w:rsid w:val="006B5D1B"/>
    <w:rsid w:val="006D2868"/>
    <w:rsid w:val="006D6D6E"/>
    <w:rsid w:val="006F5F3C"/>
    <w:rsid w:val="0075419B"/>
    <w:rsid w:val="00767300"/>
    <w:rsid w:val="007863E0"/>
    <w:rsid w:val="007B7C70"/>
    <w:rsid w:val="007C0976"/>
    <w:rsid w:val="007C109A"/>
    <w:rsid w:val="007D1305"/>
    <w:rsid w:val="007F3103"/>
    <w:rsid w:val="00807D00"/>
    <w:rsid w:val="008215D7"/>
    <w:rsid w:val="0082184F"/>
    <w:rsid w:val="008234C6"/>
    <w:rsid w:val="00891D25"/>
    <w:rsid w:val="008B2EF2"/>
    <w:rsid w:val="008E15D4"/>
    <w:rsid w:val="008E44B1"/>
    <w:rsid w:val="00915848"/>
    <w:rsid w:val="00923D8E"/>
    <w:rsid w:val="00926DDE"/>
    <w:rsid w:val="009300A3"/>
    <w:rsid w:val="00932400"/>
    <w:rsid w:val="0094273F"/>
    <w:rsid w:val="00963700"/>
    <w:rsid w:val="00964DB9"/>
    <w:rsid w:val="00990CE7"/>
    <w:rsid w:val="009A5954"/>
    <w:rsid w:val="009B0C48"/>
    <w:rsid w:val="009D5AEA"/>
    <w:rsid w:val="009D6DD2"/>
    <w:rsid w:val="00A14A6C"/>
    <w:rsid w:val="00A25840"/>
    <w:rsid w:val="00A2655F"/>
    <w:rsid w:val="00A4419F"/>
    <w:rsid w:val="00A466F4"/>
    <w:rsid w:val="00A53234"/>
    <w:rsid w:val="00A57ED5"/>
    <w:rsid w:val="00A74BF3"/>
    <w:rsid w:val="00A844E3"/>
    <w:rsid w:val="00A945B8"/>
    <w:rsid w:val="00AB7A8F"/>
    <w:rsid w:val="00AD0B67"/>
    <w:rsid w:val="00AF5108"/>
    <w:rsid w:val="00B04720"/>
    <w:rsid w:val="00B054E5"/>
    <w:rsid w:val="00B1667B"/>
    <w:rsid w:val="00B332C7"/>
    <w:rsid w:val="00B54615"/>
    <w:rsid w:val="00B56D49"/>
    <w:rsid w:val="00B90801"/>
    <w:rsid w:val="00BC195E"/>
    <w:rsid w:val="00BD3CA0"/>
    <w:rsid w:val="00BE5C61"/>
    <w:rsid w:val="00BF05EA"/>
    <w:rsid w:val="00C14C8C"/>
    <w:rsid w:val="00C1796B"/>
    <w:rsid w:val="00C3594F"/>
    <w:rsid w:val="00C73232"/>
    <w:rsid w:val="00C7535D"/>
    <w:rsid w:val="00C75B3C"/>
    <w:rsid w:val="00CB174F"/>
    <w:rsid w:val="00D1677E"/>
    <w:rsid w:val="00D178CA"/>
    <w:rsid w:val="00D4071D"/>
    <w:rsid w:val="00D40D8E"/>
    <w:rsid w:val="00D54518"/>
    <w:rsid w:val="00D94AD5"/>
    <w:rsid w:val="00D97C00"/>
    <w:rsid w:val="00DA3C86"/>
    <w:rsid w:val="00DA40D9"/>
    <w:rsid w:val="00DB1939"/>
    <w:rsid w:val="00DC28C9"/>
    <w:rsid w:val="00DC4E58"/>
    <w:rsid w:val="00DE28CE"/>
    <w:rsid w:val="00E042B3"/>
    <w:rsid w:val="00E117D0"/>
    <w:rsid w:val="00E56FD7"/>
    <w:rsid w:val="00E70D1C"/>
    <w:rsid w:val="00E80FBA"/>
    <w:rsid w:val="00E816A0"/>
    <w:rsid w:val="00EC58DD"/>
    <w:rsid w:val="00EF7383"/>
    <w:rsid w:val="00F337D1"/>
    <w:rsid w:val="00F4537A"/>
    <w:rsid w:val="00F706D0"/>
    <w:rsid w:val="00FA5C66"/>
    <w:rsid w:val="00FA5F09"/>
    <w:rsid w:val="00FC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9e9e9e"/>
    </o:shapedefaults>
    <o:shapelayout v:ext="edit">
      <o:idmap v:ext="edit" data="1"/>
    </o:shapelayout>
  </w:shapeDefaults>
  <w:decimalSymbol w:val=","/>
  <w:listSeparator w:val=";"/>
  <w14:docId w14:val="3D75F22F"/>
  <w15:chartTrackingRefBased/>
  <w15:docId w15:val="{7AD9B35C-92EB-4222-8859-D54F91D2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0D1C"/>
    <w:pPr>
      <w:spacing w:after="160" w:line="256" w:lineRule="auto"/>
    </w:pPr>
    <w:rPr>
      <w:rFonts w:ascii="Trebuchet MS" w:eastAsiaTheme="minorHAnsi" w:hAnsi="Trebuchet MS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3464C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0F506C"/>
    <w:pPr>
      <w:keepNext/>
      <w:spacing w:after="0" w:line="240" w:lineRule="auto"/>
      <w:outlineLvl w:val="1"/>
    </w:pPr>
    <w:rPr>
      <w:rFonts w:eastAsia="Times New Roman" w:cs="Times New Roman"/>
      <w:kern w:val="24"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B7A8F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de-DE"/>
    </w:rPr>
  </w:style>
  <w:style w:type="paragraph" w:styleId="Fuzeile">
    <w:name w:val="footer"/>
    <w:basedOn w:val="Standard"/>
    <w:rsid w:val="00AB7A8F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rsid w:val="00253CFA"/>
    <w:rPr>
      <w:rFonts w:ascii="BDKJ Regular" w:hAnsi="BDKJ Regular"/>
    </w:rPr>
  </w:style>
  <w:style w:type="paragraph" w:styleId="StandardWeb">
    <w:name w:val="Normal (Web)"/>
    <w:basedOn w:val="Standard"/>
    <w:rsid w:val="00253CFA"/>
    <w:pPr>
      <w:spacing w:after="0" w:line="240" w:lineRule="auto"/>
    </w:pPr>
    <w:rPr>
      <w:rFonts w:eastAsia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60192A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60192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9_BDKJ-Di&#246;zesanstelle\BDKJ%20Orga\Vorlagen%20und%20Formulare%20und%20Vordrucke\Vorlagen\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162</Words>
  <Characters>1335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BDKJ-Diözesanversammlung vom 26</vt:lpstr>
    </vt:vector>
  </TitlesOfParts>
  <Company>BDKJ DV Köln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BDKJ-Diözesanversammlung vom 26</dc:title>
  <dc:subject/>
  <dc:creator>Volker Andres</dc:creator>
  <cp:keywords/>
  <dc:description/>
  <cp:lastModifiedBy>Volker Andres</cp:lastModifiedBy>
  <cp:revision>2</cp:revision>
  <cp:lastPrinted>2021-06-02T14:27:00Z</cp:lastPrinted>
  <dcterms:created xsi:type="dcterms:W3CDTF">2021-06-02T14:30:00Z</dcterms:created>
  <dcterms:modified xsi:type="dcterms:W3CDTF">2021-06-02T14:30:00Z</dcterms:modified>
</cp:coreProperties>
</file>